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787CB" w14:textId="77777777" w:rsidR="00E8103E" w:rsidRDefault="00135C4C" w:rsidP="00E8103E">
      <w:pPr>
        <w:pStyle w:val="Otsikko1"/>
      </w:pPr>
      <w:r w:rsidRPr="000D26C3">
        <w:t>Tietojen käyttölupahakemus</w:t>
      </w:r>
    </w:p>
    <w:p w14:paraId="33D13EAE" w14:textId="77777777" w:rsidR="008201CF" w:rsidRPr="00C94F5C" w:rsidRDefault="008201CF" w:rsidP="00C94F5C">
      <w:pPr>
        <w:pStyle w:val="Taulukkoteksti8"/>
        <w:rPr>
          <w:b/>
          <w:bCs/>
        </w:rPr>
      </w:pPr>
      <w:r w:rsidRPr="04D8DDA3">
        <w:rPr>
          <w:b/>
          <w:bCs/>
        </w:rPr>
        <w:t>Ohjeet käyttölupahakemuksen täyttämiseen</w:t>
      </w:r>
      <w:r w:rsidR="00621368">
        <w:rPr>
          <w:b/>
          <w:bCs/>
        </w:rPr>
        <w:t xml:space="preserve"> </w:t>
      </w:r>
      <w:r w:rsidR="00621368" w:rsidRPr="00621368">
        <w:rPr>
          <w:b/>
          <w:bCs/>
          <w:iCs w:val="0"/>
        </w:rPr>
        <w:t>löytyvät</w:t>
      </w:r>
      <w:r w:rsidR="004547B8" w:rsidRPr="00621368">
        <w:rPr>
          <w:b/>
          <w:bCs/>
          <w:iCs w:val="0"/>
        </w:rPr>
        <w:t xml:space="preserve"> hakemussivulta</w:t>
      </w:r>
      <w:r w:rsidR="00F75BA2">
        <w:rPr>
          <w:b/>
          <w:bCs/>
          <w:iCs w:val="0"/>
        </w:rPr>
        <w:t>.</w:t>
      </w:r>
    </w:p>
    <w:tbl>
      <w:tblPr>
        <w:tblStyle w:val="Yksinkertainentaulukko5"/>
        <w:tblpPr w:leftFromText="141" w:rightFromText="141" w:vertAnchor="text" w:tblpY="1"/>
        <w:tblOverlap w:val="never"/>
        <w:tblW w:w="9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236"/>
        <w:gridCol w:w="1158"/>
        <w:gridCol w:w="3030"/>
      </w:tblGrid>
      <w:tr w:rsidR="004E36B2" w14:paraId="5D40BB7A" w14:textId="77777777" w:rsidTr="00F02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83" w:type="dxa"/>
            <w:gridSpan w:val="2"/>
          </w:tcPr>
          <w:p w14:paraId="7D5E5B12" w14:textId="77777777" w:rsidR="004E36B2" w:rsidRPr="00C94F5C" w:rsidRDefault="004E36B2" w:rsidP="00045782">
            <w:pPr>
              <w:pStyle w:val="Taulukkoteksti8"/>
              <w:rPr>
                <w:b/>
                <w:bCs/>
              </w:rPr>
            </w:pPr>
            <w:r w:rsidRPr="00C94F5C">
              <w:rPr>
                <w:b/>
                <w:bCs/>
              </w:rPr>
              <w:t>Käyttölupahakemus liitteineen toimitetaan Tilastokeskuksen kirjaamoon</w:t>
            </w:r>
            <w:r w:rsidR="00AC59F0">
              <w:rPr>
                <w:b/>
                <w:bCs/>
              </w:rPr>
              <w:t>:</w:t>
            </w:r>
          </w:p>
          <w:p w14:paraId="27D8B4C8" w14:textId="77777777" w:rsidR="000B45BE" w:rsidRDefault="00AC59F0" w:rsidP="00045782">
            <w:pPr>
              <w:pStyle w:val="Taulukkoteksti10"/>
              <w:numPr>
                <w:ilvl w:val="0"/>
                <w:numId w:val="4"/>
              </w:numPr>
              <w:rPr>
                <w:iCs/>
              </w:rPr>
            </w:pPr>
            <w:r>
              <w:t>s</w:t>
            </w:r>
            <w:r w:rsidR="004E36B2" w:rsidRPr="000B45BE">
              <w:t xml:space="preserve">ähköpostitse skannattuna: </w:t>
            </w:r>
            <w:hyperlink r:id="rId11" w:history="1">
              <w:r w:rsidR="000B45BE" w:rsidRPr="00D33F7C">
                <w:rPr>
                  <w:rStyle w:val="Hyperlinkki"/>
                </w:rPr>
                <w:t>kirjaamo@stat.fi</w:t>
              </w:r>
            </w:hyperlink>
          </w:p>
          <w:p w14:paraId="3F9C1E38" w14:textId="77777777" w:rsidR="000B45BE" w:rsidRDefault="00AC59F0" w:rsidP="00045782">
            <w:pPr>
              <w:pStyle w:val="Taulukkoteksti10"/>
              <w:numPr>
                <w:ilvl w:val="0"/>
                <w:numId w:val="4"/>
              </w:numPr>
            </w:pPr>
            <w:r>
              <w:t>p</w:t>
            </w:r>
            <w:r w:rsidR="004E36B2" w:rsidRPr="000B45BE">
              <w:t>ostitse osoitteeseen: Kirjaamo 00022 TILASTOKESKUS</w:t>
            </w:r>
          </w:p>
          <w:p w14:paraId="634021B5" w14:textId="77777777" w:rsidR="00C94F5C" w:rsidRPr="000B45BE" w:rsidRDefault="00AC59F0" w:rsidP="00045782">
            <w:pPr>
              <w:pStyle w:val="Taulukkoteksti10"/>
              <w:numPr>
                <w:ilvl w:val="0"/>
                <w:numId w:val="4"/>
              </w:numPr>
              <w:rPr>
                <w:iCs/>
              </w:rPr>
            </w:pPr>
            <w:r>
              <w:t>k</w:t>
            </w:r>
            <w:r w:rsidR="004E36B2" w:rsidRPr="000B45BE">
              <w:t>äyntiosoite: Työpajankatu 13, Helsinki</w:t>
            </w:r>
          </w:p>
        </w:tc>
        <w:tc>
          <w:tcPr>
            <w:tcW w:w="4188" w:type="dxa"/>
            <w:gridSpan w:val="2"/>
          </w:tcPr>
          <w:p w14:paraId="2E5A1504" w14:textId="77777777" w:rsidR="004E36B2" w:rsidRDefault="00451ABB" w:rsidP="00045782">
            <w:pPr>
              <w:pStyle w:val="Taulukkoteksti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9667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2E68">
              <w:t xml:space="preserve"> </w:t>
            </w:r>
            <w:r w:rsidR="004E36B2">
              <w:t xml:space="preserve"> Uusi käyttölupa</w:t>
            </w:r>
          </w:p>
          <w:p w14:paraId="50E50262" w14:textId="77777777" w:rsidR="004E36B2" w:rsidRDefault="00451ABB" w:rsidP="00045782">
            <w:pPr>
              <w:pStyle w:val="Taulukkoteksti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8291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D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2E68" w:rsidRPr="00F715BE">
              <w:t xml:space="preserve"> </w:t>
            </w:r>
            <w:r w:rsidR="66F9BCB4" w:rsidRPr="00F715BE">
              <w:t xml:space="preserve"> </w:t>
            </w:r>
            <w:r w:rsidR="66F9BCB4">
              <w:t>Käyttöluvan laajennus (</w:t>
            </w:r>
            <w:r w:rsidR="36B6C835">
              <w:t xml:space="preserve">l. </w:t>
            </w:r>
            <w:r w:rsidR="66F9BCB4">
              <w:t>aineiston laajennus),</w:t>
            </w:r>
            <w:r w:rsidR="00D93FA8">
              <w:br/>
              <w:t xml:space="preserve">    </w:t>
            </w:r>
            <w:r w:rsidR="009B004A">
              <w:t xml:space="preserve"> </w:t>
            </w:r>
            <w:r w:rsidR="66F9BCB4">
              <w:t xml:space="preserve">dnro </w:t>
            </w:r>
            <w:r w:rsidR="00B7112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126">
              <w:instrText xml:space="preserve"> FORMTEXT </w:instrText>
            </w:r>
            <w:r w:rsidR="00B71126">
              <w:fldChar w:fldCharType="separate"/>
            </w:r>
            <w:r w:rsidR="00B71126">
              <w:rPr>
                <w:noProof/>
              </w:rPr>
              <w:t> </w:t>
            </w:r>
            <w:r w:rsidR="00B71126">
              <w:rPr>
                <w:noProof/>
              </w:rPr>
              <w:t> </w:t>
            </w:r>
            <w:r w:rsidR="00B71126">
              <w:rPr>
                <w:noProof/>
              </w:rPr>
              <w:t> </w:t>
            </w:r>
            <w:r w:rsidR="00B71126">
              <w:rPr>
                <w:noProof/>
              </w:rPr>
              <w:t> </w:t>
            </w:r>
            <w:r w:rsidR="00B71126">
              <w:rPr>
                <w:noProof/>
              </w:rPr>
              <w:t> </w:t>
            </w:r>
            <w:r w:rsidR="00B71126">
              <w:fldChar w:fldCharType="end"/>
            </w:r>
          </w:p>
          <w:p w14:paraId="7C9951D3" w14:textId="77777777" w:rsidR="00DB608C" w:rsidRPr="00DB608C" w:rsidRDefault="00451ABB" w:rsidP="00045782">
            <w:pPr>
              <w:pStyle w:val="Taulukkoteksti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0679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2E68">
              <w:t xml:space="preserve"> </w:t>
            </w:r>
            <w:r w:rsidR="00DB608C">
              <w:t xml:space="preserve"> Käytt</w:t>
            </w:r>
            <w:r w:rsidR="00236631">
              <w:t>äjän lisäys</w:t>
            </w:r>
            <w:r w:rsidR="00DB608C">
              <w:t xml:space="preserve">, dnro </w:t>
            </w:r>
            <w:r w:rsidR="00B7112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126">
              <w:rPr>
                <w:iCs/>
              </w:rPr>
              <w:instrText xml:space="preserve"> FORMTEXT </w:instrText>
            </w:r>
            <w:r w:rsidR="00B71126">
              <w:fldChar w:fldCharType="separate"/>
            </w:r>
            <w:r w:rsidR="00B71126">
              <w:rPr>
                <w:iCs/>
                <w:noProof/>
              </w:rPr>
              <w:t> </w:t>
            </w:r>
            <w:r w:rsidR="00B71126">
              <w:rPr>
                <w:iCs/>
                <w:noProof/>
              </w:rPr>
              <w:t> </w:t>
            </w:r>
            <w:r w:rsidR="00B71126">
              <w:rPr>
                <w:iCs/>
                <w:noProof/>
              </w:rPr>
              <w:t> </w:t>
            </w:r>
            <w:r w:rsidR="00B71126">
              <w:rPr>
                <w:iCs/>
                <w:noProof/>
              </w:rPr>
              <w:t> </w:t>
            </w:r>
            <w:r w:rsidR="00B71126">
              <w:rPr>
                <w:iCs/>
                <w:noProof/>
              </w:rPr>
              <w:t> </w:t>
            </w:r>
            <w:r w:rsidR="00B71126">
              <w:fldChar w:fldCharType="end"/>
            </w:r>
          </w:p>
          <w:p w14:paraId="20E4FEE5" w14:textId="77777777" w:rsidR="004E36B2" w:rsidRDefault="00451ABB" w:rsidP="00045782">
            <w:pPr>
              <w:pStyle w:val="Taulukkoteksti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8321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2E68">
              <w:t xml:space="preserve"> </w:t>
            </w:r>
            <w:r w:rsidR="00236631">
              <w:t xml:space="preserve"> </w:t>
            </w:r>
            <w:r w:rsidR="004E36B2">
              <w:t>Käyttöluvan jatko</w:t>
            </w:r>
            <w:r w:rsidR="7621E373" w:rsidRPr="099F2D54">
              <w:t>aika</w:t>
            </w:r>
            <w:r w:rsidR="004E36B2">
              <w:t xml:space="preserve">, dnro </w:t>
            </w:r>
            <w:r w:rsidR="00B7112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126">
              <w:instrText xml:space="preserve"> FORMTEXT </w:instrText>
            </w:r>
            <w:r w:rsidR="00B71126">
              <w:fldChar w:fldCharType="separate"/>
            </w:r>
            <w:r w:rsidR="00B71126">
              <w:rPr>
                <w:noProof/>
              </w:rPr>
              <w:t> </w:t>
            </w:r>
            <w:r w:rsidR="00B71126">
              <w:rPr>
                <w:noProof/>
              </w:rPr>
              <w:t> </w:t>
            </w:r>
            <w:r w:rsidR="00B71126">
              <w:rPr>
                <w:noProof/>
              </w:rPr>
              <w:t> </w:t>
            </w:r>
            <w:r w:rsidR="00B71126">
              <w:rPr>
                <w:noProof/>
              </w:rPr>
              <w:t> </w:t>
            </w:r>
            <w:r w:rsidR="00B71126">
              <w:rPr>
                <w:noProof/>
              </w:rPr>
              <w:t> </w:t>
            </w:r>
            <w:r w:rsidR="00B71126">
              <w:fldChar w:fldCharType="end"/>
            </w:r>
          </w:p>
          <w:p w14:paraId="0C1358C2" w14:textId="77777777" w:rsidR="004E36B2" w:rsidRPr="003113A1" w:rsidRDefault="004E36B2" w:rsidP="00045782">
            <w:pPr>
              <w:pStyle w:val="Taulukkotekst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09E" w14:paraId="0C60CBBA" w14:textId="77777777" w:rsidTr="00F02D8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52F95" w14:textId="77777777" w:rsidR="0006609E" w:rsidRPr="00BF6134" w:rsidRDefault="0006609E" w:rsidP="00045782">
            <w:pPr>
              <w:pStyle w:val="Taulukko-otsikko"/>
            </w:pPr>
            <w:r w:rsidRPr="00BF6134">
              <w:t>1. Hakija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F2F10" w14:textId="77777777" w:rsidR="000B3F4B" w:rsidRDefault="7C65A346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="0006609E">
              <w:t>ankkeen vastuu</w:t>
            </w:r>
            <w:r w:rsidR="29BD42BD">
              <w:t>henkilö</w:t>
            </w:r>
            <w:r w:rsidR="0006609E">
              <w:t xml:space="preserve"> ja organisaatio</w:t>
            </w:r>
          </w:p>
          <w:p w14:paraId="501D3AAC" w14:textId="77777777" w:rsidR="0006609E" w:rsidRDefault="0006609E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3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fldChar w:fldCharType="end"/>
            </w:r>
          </w:p>
        </w:tc>
      </w:tr>
      <w:tr w:rsidR="0006609E" w14:paraId="37C156B6" w14:textId="77777777" w:rsidTr="00F02D8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78745FFB" w14:textId="77777777" w:rsidR="0006609E" w:rsidRDefault="0006609E" w:rsidP="00045782"/>
        </w:tc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930FFB" w14:textId="77777777" w:rsidR="0006609E" w:rsidRDefault="0006609E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Sähköpostiosoite</w:t>
            </w:r>
          </w:p>
          <w:p w14:paraId="5BD8C3F5" w14:textId="77777777" w:rsidR="0006609E" w:rsidRDefault="0006609E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7333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fldChar w:fldCharType="end"/>
            </w:r>
          </w:p>
        </w:tc>
        <w:tc>
          <w:tcPr>
            <w:tcW w:w="3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27B8D" w14:textId="77777777" w:rsidR="0006609E" w:rsidRDefault="0006609E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Puhelin</w:t>
            </w:r>
          </w:p>
          <w:p w14:paraId="7CAA9920" w14:textId="77777777" w:rsidR="0006609E" w:rsidRDefault="0006609E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7333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fldChar w:fldCharType="end"/>
            </w:r>
          </w:p>
        </w:tc>
      </w:tr>
      <w:tr w:rsidR="0006609E" w14:paraId="58D814F6" w14:textId="77777777" w:rsidTr="00F02D8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0F286826" w14:textId="77777777" w:rsidR="0006609E" w:rsidRDefault="0006609E" w:rsidP="00045782"/>
        </w:tc>
        <w:tc>
          <w:tcPr>
            <w:tcW w:w="74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304017" w14:textId="77777777" w:rsidR="0006609E" w:rsidRDefault="0006609E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Organisaation postiosoite</w:t>
            </w:r>
          </w:p>
          <w:p w14:paraId="0217745F" w14:textId="77777777" w:rsidR="0006609E" w:rsidRDefault="0006609E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3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fldChar w:fldCharType="end"/>
            </w:r>
          </w:p>
        </w:tc>
      </w:tr>
      <w:tr w:rsidR="009B19DF" w14:paraId="7E63BFCE" w14:textId="77777777" w:rsidTr="00F02D8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900E6" w14:textId="77777777" w:rsidR="009B19DF" w:rsidRPr="00DC3604" w:rsidRDefault="00A71846" w:rsidP="00045782">
            <w:pPr>
              <w:pStyle w:val="Taulukko-otsikko"/>
            </w:pPr>
            <w:r>
              <w:t>2</w:t>
            </w:r>
            <w:r w:rsidR="00570A41">
              <w:t xml:space="preserve">. </w:t>
            </w:r>
            <w:r w:rsidR="009B19DF" w:rsidRPr="00DC3604">
              <w:t>Laskutustiedot</w:t>
            </w:r>
          </w:p>
          <w:p w14:paraId="12947F1A" w14:textId="77777777" w:rsidR="00215FD3" w:rsidRDefault="00215FD3" w:rsidP="00045782">
            <w:pPr>
              <w:pStyle w:val="Taulukko-otsikko"/>
              <w:rPr>
                <w:b w:val="0"/>
                <w:bCs/>
                <w:iCs w:val="0"/>
                <w:sz w:val="16"/>
                <w:szCs w:val="16"/>
              </w:rPr>
            </w:pPr>
          </w:p>
          <w:p w14:paraId="65DCD28C" w14:textId="77777777" w:rsidR="009B19DF" w:rsidRPr="00215FD3" w:rsidRDefault="7140BE2B" w:rsidP="00045782">
            <w:pPr>
              <w:pStyle w:val="Taulukko-otsikko"/>
              <w:rPr>
                <w:b w:val="0"/>
                <w:bCs/>
                <w:sz w:val="16"/>
                <w:szCs w:val="16"/>
              </w:rPr>
            </w:pPr>
            <w:r w:rsidRPr="00215FD3">
              <w:rPr>
                <w:b w:val="0"/>
                <w:bCs/>
                <w:sz w:val="16"/>
                <w:szCs w:val="16"/>
              </w:rPr>
              <w:t>Verkkolaskutusosoite tai muu vastaava, mahdollinen oma viite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863759" w14:textId="77777777" w:rsidR="009B19DF" w:rsidRDefault="009B19DF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C3604">
              <w:t>Laskutusasiakas (jos eri kuin hakijan organisaatio)</w:t>
            </w:r>
          </w:p>
          <w:p w14:paraId="2F064027" w14:textId="77777777" w:rsidR="009B19DF" w:rsidRPr="00DC3604" w:rsidRDefault="009B19DF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7333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fldChar w:fldCharType="end"/>
            </w:r>
          </w:p>
          <w:p w14:paraId="1DD7E473" w14:textId="77777777" w:rsidR="009B19DF" w:rsidRDefault="009B19DF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9B19DF" w14:paraId="0E0F2E47" w14:textId="77777777" w:rsidTr="006E231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C22C3C" w14:textId="77777777" w:rsidR="009B19DF" w:rsidRPr="00A71846" w:rsidRDefault="1A218424" w:rsidP="00045782">
            <w:pPr>
              <w:pStyle w:val="Taulukko-otsikko"/>
            </w:pPr>
            <w:r>
              <w:t>3</w:t>
            </w:r>
            <w:r w:rsidR="00570A41">
              <w:t>.</w:t>
            </w:r>
            <w:r>
              <w:t xml:space="preserve"> </w:t>
            </w:r>
            <w:r w:rsidR="009B19DF">
              <w:t>Tietojen käsittelyyn osallistujat</w:t>
            </w:r>
          </w:p>
          <w:p w14:paraId="5B27D0F0" w14:textId="77777777" w:rsidR="009B19DF" w:rsidRDefault="009B19DF" w:rsidP="00045782">
            <w:pPr>
              <w:pStyle w:val="Taulukko-otsikko"/>
            </w:pPr>
          </w:p>
          <w:p w14:paraId="21876A8B" w14:textId="77777777" w:rsidR="009B19DF" w:rsidRDefault="009B19DF" w:rsidP="00045782">
            <w:pPr>
              <w:pStyle w:val="Taulukkoteksti8"/>
            </w:pPr>
            <w:r>
              <w:t>Kaikki</w:t>
            </w:r>
            <w:r w:rsidR="36B2E1FA">
              <w:t xml:space="preserve">, </w:t>
            </w:r>
            <w:r>
              <w:t>jotka</w:t>
            </w:r>
            <w:r w:rsidR="009B55DE">
              <w:t xml:space="preserve"> vastuu</w:t>
            </w:r>
            <w:r w:rsidR="303E777A">
              <w:t>henkilön</w:t>
            </w:r>
            <w:r w:rsidR="009B55DE">
              <w:t xml:space="preserve"> lisäksi</w:t>
            </w:r>
            <w:r>
              <w:t xml:space="preserve"> käsittelevät aineistoa</w:t>
            </w:r>
            <w:r w:rsidR="7AAEEED4">
              <w:t xml:space="preserve"> suorin tai epäsuorin tunnistein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0F2ACA" w14:textId="77777777" w:rsidR="009B19DF" w:rsidRDefault="009B19DF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3604">
              <w:t>Nimi, organisaatio</w:t>
            </w:r>
            <w:r>
              <w:t xml:space="preserve">, </w:t>
            </w:r>
            <w:r w:rsidRPr="00DC3604">
              <w:t xml:space="preserve">sähköposti ja </w:t>
            </w:r>
            <w:r>
              <w:t>puhelinnumero</w:t>
            </w:r>
          </w:p>
          <w:p w14:paraId="57E96E7C" w14:textId="77777777" w:rsidR="009B19DF" w:rsidRDefault="009B19DF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3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fldChar w:fldCharType="end"/>
            </w:r>
          </w:p>
          <w:p w14:paraId="3140627D" w14:textId="77777777" w:rsidR="00F02D85" w:rsidRDefault="00F02D85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19DF" w14:paraId="1C2B4D61" w14:textId="77777777" w:rsidTr="00F02D8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6F1D9A" w14:textId="77777777" w:rsidR="009B19DF" w:rsidRDefault="00A71846" w:rsidP="00045782">
            <w:pPr>
              <w:pStyle w:val="Taulukko-otsikko"/>
            </w:pPr>
            <w:r>
              <w:t>4</w:t>
            </w:r>
            <w:r w:rsidR="00570A41">
              <w:t xml:space="preserve">. </w:t>
            </w:r>
            <w:r w:rsidR="009B19DF">
              <w:t>Tietojen käyttötarkoitus</w:t>
            </w:r>
          </w:p>
          <w:p w14:paraId="7CCF858B" w14:textId="77777777" w:rsidR="009B19DF" w:rsidRDefault="009B19DF" w:rsidP="00045782">
            <w:pPr>
              <w:pStyle w:val="Taulukko-otsikko"/>
            </w:pPr>
          </w:p>
          <w:p w14:paraId="40431537" w14:textId="77777777" w:rsidR="009B19DF" w:rsidRDefault="009B19DF" w:rsidP="00045782">
            <w:pPr>
              <w:pStyle w:val="Taulukkoteksti8"/>
            </w:pPr>
            <w:r>
              <w:t xml:space="preserve">Lyhyt yleiskielinen </w:t>
            </w:r>
            <w:r w:rsidR="00671048">
              <w:t xml:space="preserve">(muutaman virkkeen pituinen) </w:t>
            </w:r>
            <w:r>
              <w:t>tiivistelmä, jonka perusteella voi muodostaa yleisen tason käsityksen hankkeesta: mitä tietoja käytetään, mihin tarkoitukseen?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1B239" w14:textId="77777777" w:rsidR="009B19DF" w:rsidRDefault="00451ABB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48947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336">
              <w:t xml:space="preserve"> </w:t>
            </w:r>
            <w:r w:rsidR="009B19DF">
              <w:t xml:space="preserve"> Tieteellinen tutkimus</w:t>
            </w:r>
          </w:p>
          <w:p w14:paraId="386F2D58" w14:textId="77777777" w:rsidR="009B19DF" w:rsidRDefault="00451ABB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60823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336">
              <w:t xml:space="preserve"> </w:t>
            </w:r>
            <w:r w:rsidR="009B19DF">
              <w:t xml:space="preserve"> Tilastollinen selvitys</w:t>
            </w:r>
          </w:p>
        </w:tc>
      </w:tr>
      <w:tr w:rsidR="009B19DF" w14:paraId="5630A729" w14:textId="77777777" w:rsidTr="00F02D8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444455DC" w14:textId="77777777" w:rsidR="009B19DF" w:rsidRDefault="009B19DF" w:rsidP="00045782">
            <w:pPr>
              <w:pStyle w:val="Taulukkoteksti8"/>
            </w:pP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9EA7AD" w14:textId="77777777" w:rsidR="009B19DF" w:rsidRDefault="002A7EA7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="009B19DF">
              <w:t>ankkeen nimi:</w:t>
            </w:r>
          </w:p>
          <w:p w14:paraId="3D9347A7" w14:textId="77777777" w:rsidR="009B19DF" w:rsidRDefault="000934D9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3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fldChar w:fldCharType="end"/>
            </w:r>
            <w:r w:rsidR="6E0BA807">
              <w:t>     </w:t>
            </w:r>
          </w:p>
        </w:tc>
      </w:tr>
      <w:tr w:rsidR="009B19DF" w14:paraId="1394CB87" w14:textId="77777777" w:rsidTr="006E231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2389B367" w14:textId="77777777" w:rsidR="009B19DF" w:rsidRDefault="009B19DF" w:rsidP="00045782"/>
        </w:tc>
        <w:tc>
          <w:tcPr>
            <w:tcW w:w="74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B43248" w14:textId="77777777" w:rsidR="00EA27BB" w:rsidRDefault="002A7EA7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</w:t>
            </w:r>
            <w:r w:rsidR="009B19DF">
              <w:t>ineiston käyttötarkoitus</w:t>
            </w:r>
            <w:r w:rsidR="00335BFD">
              <w:t>:</w:t>
            </w:r>
          </w:p>
          <w:p w14:paraId="3FF9F961" w14:textId="77777777" w:rsidR="00911DDF" w:rsidRDefault="00FD0AA0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73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fldChar w:fldCharType="end"/>
            </w:r>
          </w:p>
          <w:p w14:paraId="73E0D693" w14:textId="77777777" w:rsidR="00425E29" w:rsidRDefault="00425E29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tbl>
      <w:tblPr>
        <w:tblStyle w:val="Yksinkertainentaulukko5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719"/>
        <w:gridCol w:w="3719"/>
      </w:tblGrid>
      <w:tr w:rsidR="00EC5265" w14:paraId="098DBE84" w14:textId="77777777" w:rsidTr="04D8D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  <w:vMerge w:val="restart"/>
          </w:tcPr>
          <w:p w14:paraId="4E50B2EA" w14:textId="77777777" w:rsidR="00EC5265" w:rsidRPr="00C96096" w:rsidRDefault="00EC5265" w:rsidP="00235E9F">
            <w:pPr>
              <w:pStyle w:val="Taulukko-otsikko"/>
              <w:rPr>
                <w:rFonts w:ascii="Arial" w:hAnsi="Arial" w:cstheme="majorBidi"/>
                <w:kern w:val="0"/>
                <w:szCs w:val="18"/>
              </w:rPr>
            </w:pPr>
            <w:r w:rsidRPr="0333D4F2">
              <w:rPr>
                <w:rFonts w:ascii="Arial" w:hAnsi="Arial" w:cstheme="majorBidi"/>
                <w:kern w:val="0"/>
                <w:szCs w:val="18"/>
              </w:rPr>
              <w:lastRenderedPageBreak/>
              <w:t>5. Tilastokeskuksesta pyydettävät tiedot</w:t>
            </w:r>
          </w:p>
          <w:p w14:paraId="08EC8FAE" w14:textId="77777777" w:rsidR="00EC5265" w:rsidRDefault="3A739F62" w:rsidP="00235E9F">
            <w:pPr>
              <w:pStyle w:val="Taulukkoteksti8"/>
            </w:pPr>
            <w:r>
              <w:t>Tarvittaessa tiedot voi kirjata erilliselle liitteelle.</w:t>
            </w:r>
          </w:p>
        </w:tc>
        <w:tc>
          <w:tcPr>
            <w:tcW w:w="7438" w:type="dxa"/>
            <w:gridSpan w:val="2"/>
          </w:tcPr>
          <w:p w14:paraId="7650C36D" w14:textId="77777777" w:rsidR="005B5F00" w:rsidRPr="005B5F00" w:rsidRDefault="00F70D42" w:rsidP="005B5F00">
            <w:pPr>
              <w:pStyle w:val="Taulukkotekst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A</w:t>
            </w:r>
            <w:r w:rsidR="005B5F00" w:rsidRPr="005B5F00">
              <w:rPr>
                <w:iCs/>
              </w:rPr>
              <w:t xml:space="preserve">. Mikrosimulointi: </w:t>
            </w:r>
          </w:p>
          <w:p w14:paraId="136615CD" w14:textId="77777777" w:rsidR="005B5F00" w:rsidRPr="005B5F00" w:rsidRDefault="005B5F00" w:rsidP="005B5F00">
            <w:pPr>
              <w:pStyle w:val="Taulukkotekst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5B5F00">
              <w:rPr>
                <w:iCs/>
              </w:rPr>
              <w:t xml:space="preserve">SISU-mikrosimulointimalli ja siihen liittyvät perusaineistot      </w:t>
            </w:r>
            <w:sdt>
              <w:sdtPr>
                <w:id w:val="-100081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7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E5F0DD9" w14:textId="77777777" w:rsidR="005B5F00" w:rsidRPr="005B5F00" w:rsidRDefault="005B5F00" w:rsidP="005B5F00">
            <w:pPr>
              <w:pStyle w:val="Taulukkotekst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2FA31666" w14:textId="77777777" w:rsidR="00EC5265" w:rsidRDefault="005B5F00" w:rsidP="005B5F00">
            <w:pPr>
              <w:pStyle w:val="Taulukkotekst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5F00">
              <w:rPr>
                <w:iCs/>
              </w:rPr>
              <w:t>Muut mikrosimulointiin liittyvät aineistot:</w:t>
            </w:r>
          </w:p>
          <w:p w14:paraId="1E9F155B" w14:textId="77777777" w:rsidR="00CD68F4" w:rsidRDefault="00CD68F4" w:rsidP="00CD68F4">
            <w:pPr>
              <w:pStyle w:val="Taulukkotekst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473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fldChar w:fldCharType="end"/>
            </w:r>
          </w:p>
          <w:p w14:paraId="580316C7" w14:textId="77777777" w:rsidR="00CD68F4" w:rsidRPr="008D3C52" w:rsidRDefault="00CD68F4" w:rsidP="005B5F00">
            <w:pPr>
              <w:pStyle w:val="Taulukkotekst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5B5F00" w14:paraId="7AC5508A" w14:textId="77777777" w:rsidTr="04D8D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1DD288D9" w14:textId="77777777" w:rsidR="005B5F00" w:rsidRPr="00C96096" w:rsidRDefault="005B5F00" w:rsidP="005B5F00">
            <w:pPr>
              <w:pStyle w:val="Taulukko-otsikko"/>
              <w:rPr>
                <w:rFonts w:ascii="Arial" w:hAnsi="Arial" w:cstheme="majorBidi"/>
                <w:b w:val="0"/>
                <w:kern w:val="0"/>
                <w:sz w:val="16"/>
                <w:szCs w:val="22"/>
              </w:rPr>
            </w:pPr>
          </w:p>
        </w:tc>
        <w:tc>
          <w:tcPr>
            <w:tcW w:w="7438" w:type="dxa"/>
            <w:gridSpan w:val="2"/>
          </w:tcPr>
          <w:p w14:paraId="30D8BDD5" w14:textId="77777777" w:rsidR="005B5F00" w:rsidRDefault="00F70D42" w:rsidP="00F70D4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Pr="00F70D42">
              <w:t xml:space="preserve">. </w:t>
            </w:r>
            <w:r w:rsidR="1E3E5E05" w:rsidRPr="00F70D42">
              <w:t>V</w:t>
            </w:r>
            <w:r w:rsidRPr="00F70D42">
              <w:t>almisaineistot</w:t>
            </w:r>
            <w:r w:rsidR="1A6ECF76" w:rsidRPr="00F70D42">
              <w:t xml:space="preserve"> </w:t>
            </w:r>
            <w:r w:rsidRPr="00F70D42">
              <w:t>/</w:t>
            </w:r>
            <w:r w:rsidR="1A6ECF76" w:rsidRPr="00F70D42">
              <w:t xml:space="preserve"> </w:t>
            </w:r>
            <w:r w:rsidRPr="00F70D42">
              <w:t>palveluaineistot:</w:t>
            </w:r>
          </w:p>
          <w:p w14:paraId="05F7556C" w14:textId="77777777" w:rsidR="005B5F00" w:rsidRDefault="005B5F00" w:rsidP="00F70D4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3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fldChar w:fldCharType="end"/>
            </w:r>
          </w:p>
          <w:p w14:paraId="7C94B6D2" w14:textId="77777777" w:rsidR="00CD68F4" w:rsidRDefault="00CD68F4" w:rsidP="00A90C7F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368508" w14:textId="77777777" w:rsidR="00A90C7F" w:rsidRDefault="00A90C7F" w:rsidP="00A90C7F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Mikäli pyyntö koskee henkilötason valmisaineistojen (esim. FOLK-moduulien) kokonaisaineistoa,</w:t>
            </w:r>
            <w:r w:rsidR="68BE4902">
              <w:t xml:space="preserve"> </w:t>
            </w:r>
            <w:r>
              <w:t>perustel</w:t>
            </w:r>
            <w:r w:rsidR="12D718E9">
              <w:t>e</w:t>
            </w:r>
            <w:r>
              <w:t xml:space="preserve"> kokonaisaineistotar</w:t>
            </w:r>
            <w:r w:rsidR="27E6B72B">
              <w:t>ve:</w:t>
            </w:r>
          </w:p>
          <w:p w14:paraId="769A6FBA" w14:textId="77777777" w:rsidR="000029D6" w:rsidRDefault="000029D6" w:rsidP="00A90C7F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3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fldChar w:fldCharType="end"/>
            </w:r>
          </w:p>
          <w:p w14:paraId="1DBD1B19" w14:textId="77777777" w:rsidR="005B5F00" w:rsidRDefault="005B5F00" w:rsidP="005B5F00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5F00" w14:paraId="4513F9FA" w14:textId="77777777" w:rsidTr="04D8D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7EAFC2C1" w14:textId="77777777" w:rsidR="005B5F00" w:rsidRPr="00C96096" w:rsidRDefault="005B5F00" w:rsidP="005B5F00">
            <w:pPr>
              <w:pStyle w:val="Taulukko-otsikko"/>
              <w:rPr>
                <w:rFonts w:ascii="Arial" w:hAnsi="Arial" w:cstheme="majorBidi"/>
                <w:b w:val="0"/>
                <w:kern w:val="0"/>
                <w:sz w:val="16"/>
                <w:szCs w:val="22"/>
              </w:rPr>
            </w:pPr>
          </w:p>
        </w:tc>
        <w:tc>
          <w:tcPr>
            <w:tcW w:w="7438" w:type="dxa"/>
            <w:gridSpan w:val="2"/>
          </w:tcPr>
          <w:p w14:paraId="37CF536F" w14:textId="77777777" w:rsidR="005B5F00" w:rsidRDefault="00F70D42" w:rsidP="00F70D4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C.</w:t>
            </w:r>
            <w:r w:rsidR="00D56244">
              <w:t xml:space="preserve"> </w:t>
            </w:r>
            <w:r w:rsidR="4910D33B">
              <w:t>R</w:t>
            </w:r>
            <w:r>
              <w:t>ekisterimuuttujat</w:t>
            </w:r>
            <w:r w:rsidR="1A8B6B4C">
              <w:t xml:space="preserve"> (tai </w:t>
            </w:r>
            <w:r>
              <w:t>aihealu</w:t>
            </w:r>
            <w:r w:rsidR="620CF241">
              <w:t>e)</w:t>
            </w:r>
            <w:r w:rsidR="6831C261">
              <w:t xml:space="preserve"> / </w:t>
            </w:r>
            <w:r w:rsidR="620CF241">
              <w:t>m</w:t>
            </w:r>
            <w:r>
              <w:t>uut tiedot</w:t>
            </w:r>
            <w:r w:rsidR="535DFEDC">
              <w:t xml:space="preserve"> (</w:t>
            </w:r>
            <w:r w:rsidR="15976455">
              <w:t xml:space="preserve">esim. </w:t>
            </w:r>
            <w:r w:rsidR="535DFEDC">
              <w:t>aggregoitu aineisto)</w:t>
            </w:r>
            <w:r>
              <w:t>:</w:t>
            </w:r>
          </w:p>
          <w:p w14:paraId="27C0A3C4" w14:textId="77777777" w:rsidR="004332EF" w:rsidRDefault="004332EF" w:rsidP="004332EF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73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fldChar w:fldCharType="end"/>
            </w:r>
          </w:p>
          <w:p w14:paraId="245752E6" w14:textId="77777777" w:rsidR="005B5F00" w:rsidRDefault="005B5F00" w:rsidP="005B5F00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B5F00" w14:paraId="27AD1896" w14:textId="77777777" w:rsidTr="04D8D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2A69BD0B" w14:textId="77777777" w:rsidR="005B5F00" w:rsidRDefault="005B5F00" w:rsidP="005B5F00">
            <w:pPr>
              <w:pStyle w:val="Taulukko-otsikko"/>
            </w:pPr>
          </w:p>
        </w:tc>
        <w:tc>
          <w:tcPr>
            <w:tcW w:w="7438" w:type="dxa"/>
            <w:gridSpan w:val="2"/>
          </w:tcPr>
          <w:p w14:paraId="358624F1" w14:textId="77777777" w:rsidR="005B5F00" w:rsidRDefault="005B5F00" w:rsidP="005B5F00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Tiedot pyydetään vuodelta/vuosilta: </w:t>
            </w:r>
            <w:r w:rsidRPr="00DC36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604">
              <w:instrText xml:space="preserve"> FORMTEXT </w:instrText>
            </w:r>
            <w:r w:rsidRPr="00DC3604">
              <w:fldChar w:fldCharType="separate"/>
            </w:r>
            <w:r w:rsidRPr="00DC3604">
              <w:t> </w:t>
            </w:r>
            <w:r w:rsidRPr="00DC3604">
              <w:t> </w:t>
            </w:r>
            <w:r w:rsidRPr="00DC3604">
              <w:t> </w:t>
            </w:r>
            <w:r w:rsidRPr="00DC3604">
              <w:t> </w:t>
            </w:r>
            <w:r w:rsidRPr="00DC3604">
              <w:t> </w:t>
            </w:r>
            <w:r w:rsidRPr="00DC3604">
              <w:fldChar w:fldCharType="end"/>
            </w:r>
          </w:p>
          <w:p w14:paraId="7643F223" w14:textId="77777777" w:rsidR="005B5F00" w:rsidRDefault="005B5F00" w:rsidP="005B5F00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5F00" w14:paraId="295E2D51" w14:textId="77777777" w:rsidTr="04D8D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694ED50" w14:textId="77777777" w:rsidR="005B5F00" w:rsidRDefault="005B5F00" w:rsidP="005B5F00">
            <w:pPr>
              <w:pStyle w:val="Taulukko-otsikko"/>
            </w:pPr>
            <w:bookmarkStart w:id="0" w:name="_Hlk31980495"/>
            <w:r>
              <w:t>6. Muiden viranomaisten tiedot</w:t>
            </w:r>
          </w:p>
        </w:tc>
        <w:tc>
          <w:tcPr>
            <w:tcW w:w="7438" w:type="dxa"/>
            <w:gridSpan w:val="2"/>
          </w:tcPr>
          <w:p w14:paraId="0A60E018" w14:textId="77777777" w:rsidR="005B5F00" w:rsidRDefault="005B5F00" w:rsidP="005B5F00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Tilastokeskuksen tietoihin liitettävät muiden viranomaisten rekisteritiedot/-aineistot:</w:t>
            </w:r>
          </w:p>
          <w:p w14:paraId="4181BDE1" w14:textId="77777777" w:rsidR="005B5F00" w:rsidRDefault="005B5F00" w:rsidP="005B5F00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73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fldChar w:fldCharType="end"/>
            </w:r>
          </w:p>
        </w:tc>
      </w:tr>
      <w:bookmarkEnd w:id="0"/>
      <w:tr w:rsidR="005B5F00" w14:paraId="371EC537" w14:textId="77777777" w:rsidTr="04D8D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CFD4855" w14:textId="77777777" w:rsidR="005B5F00" w:rsidRDefault="005B5F00" w:rsidP="005B5F00">
            <w:pPr>
              <w:pStyle w:val="Taulukko-otsikko"/>
            </w:pPr>
            <w:r>
              <w:t>7. Aineiston arvioitu käyttöaika</w:t>
            </w:r>
            <w:r w:rsidRPr="31EE4503">
              <w:rPr>
                <w:b w:val="0"/>
                <w:sz w:val="16"/>
                <w:szCs w:val="16"/>
              </w:rPr>
              <w:t xml:space="preserve"> </w:t>
            </w:r>
          </w:p>
          <w:p w14:paraId="3BCC986E" w14:textId="77777777" w:rsidR="005B5F00" w:rsidRDefault="4E7C1EBF" w:rsidP="005B5F00">
            <w:pPr>
              <w:pStyle w:val="Taulukko-otsikko"/>
            </w:pPr>
            <w:r w:rsidRPr="793D3410">
              <w:rPr>
                <w:b w:val="0"/>
                <w:sz w:val="16"/>
                <w:szCs w:val="16"/>
              </w:rPr>
              <w:t>L</w:t>
            </w:r>
            <w:r w:rsidR="005B5F00" w:rsidRPr="793D3410">
              <w:rPr>
                <w:b w:val="0"/>
                <w:sz w:val="16"/>
                <w:szCs w:val="16"/>
              </w:rPr>
              <w:t>upa voidaan myöntää enin</w:t>
            </w:r>
            <w:r w:rsidR="00B53452">
              <w:rPr>
                <w:b w:val="0"/>
                <w:sz w:val="16"/>
                <w:szCs w:val="16"/>
              </w:rPr>
              <w:t>tään</w:t>
            </w:r>
            <w:r w:rsidR="005B5F00" w:rsidRPr="793D3410">
              <w:rPr>
                <w:b w:val="0"/>
                <w:sz w:val="16"/>
                <w:szCs w:val="16"/>
              </w:rPr>
              <w:t xml:space="preserve"> 5 vuodeksi</w:t>
            </w:r>
          </w:p>
        </w:tc>
        <w:tc>
          <w:tcPr>
            <w:tcW w:w="7438" w:type="dxa"/>
            <w:gridSpan w:val="2"/>
          </w:tcPr>
          <w:p w14:paraId="33008C9A" w14:textId="77777777" w:rsidR="005B5F00" w:rsidRPr="00DC3604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36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604">
              <w:instrText xml:space="preserve"> FORMTEXT </w:instrText>
            </w:r>
            <w:r w:rsidRPr="00DC3604">
              <w:fldChar w:fldCharType="separate"/>
            </w:r>
            <w:r w:rsidRPr="00DC3604">
              <w:t> </w:t>
            </w:r>
            <w:r w:rsidRPr="00DC3604">
              <w:t> </w:t>
            </w:r>
            <w:r w:rsidRPr="00DC3604">
              <w:t> </w:t>
            </w:r>
            <w:r w:rsidRPr="00DC3604">
              <w:t> </w:t>
            </w:r>
            <w:r w:rsidRPr="00DC3604">
              <w:t> </w:t>
            </w:r>
            <w:r w:rsidRPr="00DC3604">
              <w:fldChar w:fldCharType="end"/>
            </w:r>
          </w:p>
        </w:tc>
      </w:tr>
      <w:tr w:rsidR="005B5F00" w14:paraId="3F490332" w14:textId="77777777" w:rsidTr="04D8D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809D95" w14:textId="77777777" w:rsidR="005B5F00" w:rsidRPr="00DC3604" w:rsidRDefault="005B5F00" w:rsidP="31EE4503">
            <w:pPr>
              <w:pStyle w:val="Taulukko-otsikko"/>
              <w:rPr>
                <w:bCs/>
              </w:rPr>
            </w:pPr>
            <w:r w:rsidRPr="31EE4503">
              <w:rPr>
                <w:bCs/>
              </w:rPr>
              <w:t xml:space="preserve">8. Hakemusasiakirjojen julkisuus </w:t>
            </w:r>
          </w:p>
          <w:p w14:paraId="0B2A255D" w14:textId="77777777" w:rsidR="005B5F00" w:rsidRPr="00DC3604" w:rsidRDefault="005B5F00" w:rsidP="31EE4503">
            <w:pPr>
              <w:pStyle w:val="Taulukko-otsikko"/>
              <w:rPr>
                <w:b w:val="0"/>
                <w:sz w:val="16"/>
                <w:szCs w:val="16"/>
              </w:rPr>
            </w:pPr>
            <w:r w:rsidRPr="04D8DDA3">
              <w:rPr>
                <w:b w:val="0"/>
                <w:sz w:val="16"/>
                <w:szCs w:val="16"/>
              </w:rPr>
              <w:t>(ks. ohje)</w:t>
            </w:r>
          </w:p>
        </w:tc>
        <w:tc>
          <w:tcPr>
            <w:tcW w:w="7438" w:type="dxa"/>
            <w:gridSpan w:val="2"/>
          </w:tcPr>
          <w:p w14:paraId="6AE81828" w14:textId="77777777" w:rsidR="005B5F00" w:rsidRDefault="005B5F00" w:rsidP="00F350DE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Käyttölupahakemus tulisi laatia siten, ettei se sisällä salassapidettäviä tietoja. Tarvittaessa salassapidettävät tiedot tulisi laittaa erilliseen liitteeseen.</w:t>
            </w:r>
          </w:p>
          <w:p w14:paraId="64F39949" w14:textId="77777777" w:rsidR="005B5F00" w:rsidRPr="00DC3604" w:rsidRDefault="005B5F00" w:rsidP="00F350DE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04C6EF1" w14:textId="77777777" w:rsidR="005B5F00" w:rsidRPr="00BC0D5B" w:rsidRDefault="00451ABB" w:rsidP="00F350DE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id w:val="-59871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F00" w:rsidRPr="00DC3604">
              <w:rPr>
                <w:rFonts w:cs="Arial"/>
                <w:color w:val="000000"/>
                <w:szCs w:val="20"/>
              </w:rPr>
              <w:t xml:space="preserve"> Hakija katsoo, että käyttölupahakemuksen liitteenä oleva tutkimussuunnitelma on salassapidettävä. </w:t>
            </w:r>
            <w:r w:rsidR="005B5F00" w:rsidRPr="00DC3604">
              <w:rPr>
                <w:rFonts w:cs="Arial"/>
                <w:szCs w:val="20"/>
              </w:rPr>
              <w:t>Perustelu:</w:t>
            </w:r>
            <w:r w:rsidR="005B5F00">
              <w:rPr>
                <w:rFonts w:cs="Arial"/>
                <w:szCs w:val="20"/>
              </w:rPr>
              <w:t xml:space="preserve"> </w:t>
            </w:r>
            <w:r w:rsidR="005B5F00" w:rsidRPr="00147333">
              <w:t xml:space="preserve"> </w:t>
            </w:r>
            <w:r w:rsidR="005B5F00" w:rsidRPr="00147333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5B5F00" w:rsidRPr="00147333">
              <w:instrText xml:space="preserve"> FORMTEXT </w:instrText>
            </w:r>
            <w:r w:rsidR="005B5F00" w:rsidRPr="00147333">
              <w:fldChar w:fldCharType="separate"/>
            </w:r>
            <w:r w:rsidR="005B5F00" w:rsidRPr="00147333">
              <w:t> </w:t>
            </w:r>
            <w:r w:rsidR="005B5F00" w:rsidRPr="00147333">
              <w:t> </w:t>
            </w:r>
            <w:r w:rsidR="005B5F00" w:rsidRPr="00147333">
              <w:t> </w:t>
            </w:r>
            <w:r w:rsidR="005B5F00" w:rsidRPr="00147333">
              <w:t> </w:t>
            </w:r>
            <w:r w:rsidR="005B5F00" w:rsidRPr="00147333">
              <w:t> </w:t>
            </w:r>
            <w:r w:rsidR="005B5F00" w:rsidRPr="00147333">
              <w:fldChar w:fldCharType="end"/>
            </w:r>
          </w:p>
        </w:tc>
      </w:tr>
      <w:tr w:rsidR="005B5F00" w14:paraId="705489DC" w14:textId="77777777" w:rsidTr="04D8D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14:paraId="6F0C6183" w14:textId="77777777" w:rsidR="005B5F00" w:rsidRDefault="005B5F00" w:rsidP="005B5F00">
            <w:pPr>
              <w:pStyle w:val="Taulukko-otsikko"/>
            </w:pPr>
            <w:r>
              <w:t>9. Aineiston käyttötapa</w:t>
            </w:r>
          </w:p>
        </w:tc>
        <w:tc>
          <w:tcPr>
            <w:tcW w:w="7438" w:type="dxa"/>
            <w:gridSpan w:val="2"/>
          </w:tcPr>
          <w:p w14:paraId="4905E250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Aineiston käyttöoikeutta haetaan</w:t>
            </w:r>
          </w:p>
          <w:p w14:paraId="01C7FD7E" w14:textId="77777777" w:rsidR="005B5F00" w:rsidRDefault="00451ABB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89068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8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F00" w:rsidRPr="009F0CF1">
              <w:t xml:space="preserve"> FIONA-etäkäyttöjärjestelmään</w:t>
            </w:r>
            <w:r w:rsidR="005B5F00">
              <w:t xml:space="preserve">       </w:t>
            </w:r>
            <w:sdt>
              <w:sdtPr>
                <w:id w:val="-186165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8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F00" w:rsidRPr="009F0CF1">
              <w:t xml:space="preserve"> omaan organisaatioon luovutettavalle aineistolle</w:t>
            </w:r>
            <w:r w:rsidR="005B5F00">
              <w:t xml:space="preserve"> (ks. ohjeet)</w:t>
            </w:r>
          </w:p>
        </w:tc>
      </w:tr>
      <w:tr w:rsidR="005B5F00" w14:paraId="4F97EF41" w14:textId="77777777" w:rsidTr="001D7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7639BAE0" w14:textId="77777777" w:rsidR="005B5F00" w:rsidRDefault="005B5F00" w:rsidP="005B5F00">
            <w:pPr>
              <w:pStyle w:val="Taulukko-otsikko"/>
            </w:pPr>
          </w:p>
        </w:tc>
        <w:tc>
          <w:tcPr>
            <w:tcW w:w="7438" w:type="dxa"/>
            <w:gridSpan w:val="2"/>
          </w:tcPr>
          <w:p w14:paraId="1FC3212F" w14:textId="77777777" w:rsidR="005B5F00" w:rsidRDefault="005B5F00" w:rsidP="00F350DE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Aineistoa käytetään</w:t>
            </w:r>
          </w:p>
          <w:p w14:paraId="1BDCBAA7" w14:textId="77777777" w:rsidR="005B5F00" w:rsidRDefault="00451ABB" w:rsidP="00F350DE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53863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F00" w:rsidRPr="00DC3604">
              <w:t xml:space="preserve"> Suomessa  </w:t>
            </w:r>
            <w:r w:rsidR="005B5F00">
              <w:t xml:space="preserve">                      </w:t>
            </w:r>
            <w:sdt>
              <w:sdtPr>
                <w:id w:val="-184924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F00">
              <w:t xml:space="preserve"> </w:t>
            </w:r>
            <w:r w:rsidR="005B5F00" w:rsidRPr="00DC3604">
              <w:t>Suomen ulkopuolella</w:t>
            </w:r>
          </w:p>
          <w:p w14:paraId="7DF16371" w14:textId="77777777" w:rsidR="00EA27BB" w:rsidRDefault="00EA27BB" w:rsidP="00F350DE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080F0E5" w14:textId="77777777" w:rsidR="005B5F00" w:rsidRDefault="005B5F00" w:rsidP="00F350DE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Kirjaa tähän </w:t>
            </w:r>
            <w:r w:rsidRPr="003D24C5">
              <w:t xml:space="preserve">maat ja organisaatiot, </w:t>
            </w:r>
            <w:r>
              <w:t>joissa aineistoa käytetään:</w:t>
            </w:r>
          </w:p>
          <w:p w14:paraId="5DA64AFF" w14:textId="77777777" w:rsidR="005B5F00" w:rsidRDefault="005B5F00" w:rsidP="00F350DE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7333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fldChar w:fldCharType="end"/>
            </w:r>
          </w:p>
        </w:tc>
      </w:tr>
      <w:tr w:rsidR="005B5F00" w14:paraId="1A53BBC6" w14:textId="77777777" w:rsidTr="04D8D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2C2698E" w14:textId="77777777" w:rsidR="005B5F00" w:rsidRDefault="005B5F00" w:rsidP="005B5F00">
            <w:pPr>
              <w:pStyle w:val="Taulukko-otsikko"/>
            </w:pPr>
            <w:r>
              <w:t>10. Liitteet</w:t>
            </w:r>
          </w:p>
        </w:tc>
        <w:tc>
          <w:tcPr>
            <w:tcW w:w="7438" w:type="dxa"/>
            <w:gridSpan w:val="2"/>
          </w:tcPr>
          <w:p w14:paraId="4758375D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64D8">
              <w:rPr>
                <w:b/>
                <w:bCs/>
              </w:rPr>
              <w:t>Toimitettava aina:</w:t>
            </w:r>
          </w:p>
          <w:p w14:paraId="1E50CF44" w14:textId="77777777" w:rsidR="002364D8" w:rsidRPr="002364D8" w:rsidRDefault="002364D8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D2C2D6F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Salassapitositoumukset (käyttöluvan myöntämisen edellytyksenä on, että</w:t>
            </w:r>
            <w:r w:rsidR="1B558A2C">
              <w:t xml:space="preserve"> hakijan lisäksi</w:t>
            </w:r>
            <w:r>
              <w:t xml:space="preserve"> kaikki tietojen käsittelyyn osallistujat allekirjoittavat salassapitositoumuksen):</w:t>
            </w:r>
          </w:p>
          <w:p w14:paraId="42D7CAF9" w14:textId="77777777" w:rsidR="005B5F00" w:rsidRDefault="00451ABB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671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F00">
              <w:t xml:space="preserve"> liitteenä                             </w:t>
            </w:r>
            <w:sdt>
              <w:sdtPr>
                <w:id w:val="116304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F00">
              <w:t xml:space="preserve"> toimitettu aiemmin</w:t>
            </w:r>
          </w:p>
          <w:p w14:paraId="6B928F84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98ABB8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Tiivistelmä tutkimussuunnitelmasta/tilastollisen selvityksen suunnitelmasta, max. 3 sivua (mikrosimuloinnista suunnitelmaa ei tarvita):</w:t>
            </w:r>
          </w:p>
          <w:p w14:paraId="2C0099EC" w14:textId="77777777" w:rsidR="005B5F00" w:rsidRDefault="00451ABB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7950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F00">
              <w:t xml:space="preserve"> liitteenä                             </w:t>
            </w:r>
            <w:sdt>
              <w:sdtPr>
                <w:id w:val="-208151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F00">
              <w:t xml:space="preserve"> toimitettu aiemmin</w:t>
            </w:r>
          </w:p>
          <w:p w14:paraId="2E1DB1C0" w14:textId="77777777" w:rsidR="005B5F00" w:rsidRPr="00FA05B4" w:rsidRDefault="005B5F00" w:rsidP="005B5F00">
            <w:pPr>
              <w:pStyle w:val="Taulukkoteksti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FA05B4">
              <w:rPr>
                <w:b/>
                <w:bCs/>
                <w:sz w:val="24"/>
              </w:rPr>
              <w:t>_____________________________________________________</w:t>
            </w:r>
            <w:r w:rsidR="00FA05B4">
              <w:rPr>
                <w:b/>
                <w:bCs/>
                <w:sz w:val="24"/>
              </w:rPr>
              <w:t>_</w:t>
            </w:r>
          </w:p>
          <w:p w14:paraId="4438E35F" w14:textId="77777777" w:rsidR="00F02D85" w:rsidRPr="007F635F" w:rsidRDefault="005B5F00" w:rsidP="005B5F00">
            <w:pPr>
              <w:pStyle w:val="Taulukkoteksti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Toimitettava tarvittaessa </w:t>
            </w:r>
            <w:r>
              <w:t>(ks. ohje)</w:t>
            </w:r>
            <w:r>
              <w:rPr>
                <w:b/>
                <w:bCs/>
              </w:rPr>
              <w:t>:</w:t>
            </w:r>
          </w:p>
          <w:p w14:paraId="55779E6F" w14:textId="77777777" w:rsidR="005B5F00" w:rsidRDefault="005B5F00" w:rsidP="005B5F00">
            <w:pPr>
              <w:pStyle w:val="Taulukkoteksti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Tietosuojaseloste (rekisteriseloste):</w:t>
            </w:r>
          </w:p>
          <w:p w14:paraId="6905E9E1" w14:textId="77777777" w:rsidR="005B5F00" w:rsidRDefault="00451ABB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90656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F00">
              <w:t xml:space="preserve"> liitteenä                             </w:t>
            </w:r>
            <w:sdt>
              <w:sdtPr>
                <w:id w:val="39918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F00">
              <w:t xml:space="preserve"> toimitettu aiemmin</w:t>
            </w:r>
          </w:p>
          <w:p w14:paraId="22EA499C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16BC98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4190">
              <w:t>Muiden viranomaisten luvat:</w:t>
            </w:r>
          </w:p>
          <w:p w14:paraId="304DBB4F" w14:textId="77777777" w:rsidR="005B5F00" w:rsidRDefault="00451ABB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0832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F00">
              <w:t xml:space="preserve"> liitteenä                             </w:t>
            </w:r>
            <w:sdt>
              <w:sdtPr>
                <w:id w:val="-109030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F00">
              <w:t xml:space="preserve"> toimitettu aiemmin</w:t>
            </w:r>
          </w:p>
          <w:p w14:paraId="31177FFF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961940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Vapaamuotoinen organisaatiotasoinen selvitys luovutettavan aineiston käytöstä ulkomailla:</w:t>
            </w:r>
          </w:p>
          <w:p w14:paraId="32538E42" w14:textId="77777777" w:rsidR="005B5F00" w:rsidRDefault="00451ABB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89007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F00">
              <w:t xml:space="preserve"> liitteenä                             </w:t>
            </w:r>
            <w:sdt>
              <w:sdtPr>
                <w:id w:val="185415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F00">
              <w:t xml:space="preserve"> toimitettu aiemmin</w:t>
            </w:r>
          </w:p>
          <w:p w14:paraId="4A8543EE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8BE603" w14:textId="77777777"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Mallikappale kyselytutkimuksessa vastaajille annettavasta informointi-/suostumuslomakkeesta:</w:t>
            </w:r>
          </w:p>
          <w:p w14:paraId="1303F827" w14:textId="77777777" w:rsidR="005B5F00" w:rsidRPr="00AD4190" w:rsidRDefault="00451ABB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7166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F00">
              <w:t xml:space="preserve"> liitteenä                             </w:t>
            </w:r>
            <w:sdt>
              <w:sdtPr>
                <w:id w:val="101550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F00">
              <w:t xml:space="preserve"> toimitettu aiemmin</w:t>
            </w:r>
          </w:p>
        </w:tc>
      </w:tr>
      <w:tr w:rsidR="005B5F00" w14:paraId="03C9A4F8" w14:textId="77777777" w:rsidTr="04D8D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14:paraId="195758F9" w14:textId="77777777" w:rsidR="005B5F00" w:rsidRDefault="005B5F00" w:rsidP="005B5F00">
            <w:pPr>
              <w:pStyle w:val="Taulukko-otsikko"/>
            </w:pPr>
            <w:r>
              <w:lastRenderedPageBreak/>
              <w:t>11. Päiväys ja allekirjoitukset</w:t>
            </w:r>
          </w:p>
        </w:tc>
        <w:tc>
          <w:tcPr>
            <w:tcW w:w="3719" w:type="dxa"/>
          </w:tcPr>
          <w:p w14:paraId="46FD0B38" w14:textId="77777777" w:rsidR="005B5F00" w:rsidRDefault="005B5F00" w:rsidP="00486FE3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Paikka</w:t>
            </w:r>
          </w:p>
          <w:p w14:paraId="74A4371C" w14:textId="77777777" w:rsidR="005B5F00" w:rsidRPr="00DC3604" w:rsidRDefault="005B5F00" w:rsidP="00486FE3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C3604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C3604">
              <w:instrText xml:space="preserve"> FORMTEXT </w:instrText>
            </w:r>
            <w:r w:rsidRPr="00DC3604">
              <w:fldChar w:fldCharType="separate"/>
            </w:r>
            <w:r w:rsidRPr="00DC3604">
              <w:t> </w:t>
            </w:r>
            <w:r w:rsidRPr="00DC3604">
              <w:t> </w:t>
            </w:r>
            <w:r w:rsidRPr="00DC3604">
              <w:t> </w:t>
            </w:r>
            <w:r w:rsidRPr="00DC3604">
              <w:t> </w:t>
            </w:r>
            <w:r w:rsidRPr="00DC3604">
              <w:t> </w:t>
            </w:r>
            <w:r w:rsidRPr="00DC3604">
              <w:fldChar w:fldCharType="end"/>
            </w:r>
          </w:p>
        </w:tc>
        <w:tc>
          <w:tcPr>
            <w:tcW w:w="3719" w:type="dxa"/>
          </w:tcPr>
          <w:p w14:paraId="5AE33038" w14:textId="77777777" w:rsidR="001B21D6" w:rsidRDefault="005B5F00" w:rsidP="005B5F00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Aika</w:t>
            </w:r>
          </w:p>
          <w:p w14:paraId="58BDC8B5" w14:textId="77777777" w:rsidR="005B5F00" w:rsidRPr="00235E9F" w:rsidRDefault="005B5F00" w:rsidP="005B5F00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7333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47333">
              <w:instrText xml:space="preserve"> FORMTEXT </w:instrText>
            </w:r>
            <w:r w:rsidRPr="00147333">
              <w:fldChar w:fldCharType="separate"/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t> </w:t>
            </w:r>
            <w:r w:rsidRPr="00147333">
              <w:fldChar w:fldCharType="end"/>
            </w:r>
          </w:p>
        </w:tc>
      </w:tr>
      <w:tr w:rsidR="001D710B" w14:paraId="4E5E09EB" w14:textId="77777777" w:rsidTr="0072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69CA7012" w14:textId="77777777" w:rsidR="001D710B" w:rsidRDefault="001D710B" w:rsidP="005B5F00">
            <w:pPr>
              <w:pStyle w:val="Taulukko-otsikko"/>
            </w:pPr>
          </w:p>
        </w:tc>
        <w:tc>
          <w:tcPr>
            <w:tcW w:w="3719" w:type="dxa"/>
          </w:tcPr>
          <w:p w14:paraId="163A424D" w14:textId="77777777" w:rsidR="001D710B" w:rsidRDefault="001D710B" w:rsidP="00486FE3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99F2D54">
              <w:rPr>
                <w:szCs w:val="16"/>
              </w:rPr>
              <w:t>Hakijan allekirjoitus</w:t>
            </w:r>
          </w:p>
          <w:p w14:paraId="540E3CB1" w14:textId="77777777" w:rsidR="001D710B" w:rsidRPr="00727700" w:rsidRDefault="001D710B" w:rsidP="00486FE3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</w:rPr>
            </w:pPr>
          </w:p>
          <w:p w14:paraId="413B3F66" w14:textId="77777777" w:rsidR="001D710B" w:rsidRDefault="001D710B" w:rsidP="00727700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i5"/>
                  <w:enabled/>
                  <w:calcOnExit w:val="0"/>
                  <w:textInput>
                    <w:default w:val="Nimenselvenny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Nimenselvennys</w:t>
            </w:r>
            <w:r>
              <w:fldChar w:fldCharType="end"/>
            </w:r>
            <w:r w:rsidRPr="099F2D54">
              <w:rPr>
                <w:szCs w:val="16"/>
              </w:rPr>
              <w:t xml:space="preserve">  </w:t>
            </w:r>
          </w:p>
        </w:tc>
        <w:tc>
          <w:tcPr>
            <w:tcW w:w="3719" w:type="dxa"/>
          </w:tcPr>
          <w:p w14:paraId="18FBF184" w14:textId="77777777" w:rsidR="001D710B" w:rsidRDefault="001D710B" w:rsidP="005B5F00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99F2D54">
              <w:rPr>
                <w:szCs w:val="16"/>
              </w:rPr>
              <w:t>Hakijan organisaation edustajan allekirjoitus</w:t>
            </w:r>
          </w:p>
          <w:p w14:paraId="146D170B" w14:textId="77777777" w:rsidR="001D710B" w:rsidRPr="00727700" w:rsidRDefault="001D710B" w:rsidP="005B5F00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</w:rPr>
            </w:pPr>
          </w:p>
          <w:p w14:paraId="3819BC6A" w14:textId="77777777" w:rsidR="001D710B" w:rsidRDefault="001D710B" w:rsidP="005B5F00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i5"/>
                  <w:enabled/>
                  <w:calcOnExit w:val="0"/>
                  <w:textInput>
                    <w:default w:val="Nimenselvenny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Nimenselvennys</w:t>
            </w:r>
            <w:r>
              <w:fldChar w:fldCharType="end"/>
            </w:r>
          </w:p>
        </w:tc>
      </w:tr>
    </w:tbl>
    <w:p w14:paraId="08AF6D4B" w14:textId="77777777" w:rsidR="004D5106" w:rsidRDefault="004D5106" w:rsidP="00235E9F">
      <w:pPr>
        <w:pStyle w:val="Taulukkoteksti10"/>
      </w:pPr>
    </w:p>
    <w:p w14:paraId="4D007F75" w14:textId="77777777" w:rsidR="00235E9F" w:rsidRDefault="00235E9F" w:rsidP="00235E9F">
      <w:pPr>
        <w:pStyle w:val="Taulukkoteksti10"/>
      </w:pPr>
    </w:p>
    <w:p w14:paraId="27268199" w14:textId="77777777" w:rsidR="00235E9F" w:rsidRPr="004D5106" w:rsidRDefault="00235E9F" w:rsidP="00235E9F">
      <w:pPr>
        <w:pStyle w:val="Taulukkoteksti10"/>
      </w:pPr>
    </w:p>
    <w:sectPr w:rsidR="00235E9F" w:rsidRPr="004D5106" w:rsidSect="002E03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720" w:bottom="1418" w:left="1191" w:header="567" w:footer="567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E103514" w16cex:dateUtc="2020-03-23T10:09:45.73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676BB" w14:textId="77777777" w:rsidR="005412DD" w:rsidRDefault="005412DD" w:rsidP="002E034F">
      <w:pPr>
        <w:spacing w:after="0"/>
      </w:pPr>
      <w:r>
        <w:separator/>
      </w:r>
    </w:p>
  </w:endnote>
  <w:endnote w:type="continuationSeparator" w:id="0">
    <w:p w14:paraId="21FE62AB" w14:textId="77777777" w:rsidR="005412DD" w:rsidRDefault="005412DD" w:rsidP="002E034F">
      <w:pPr>
        <w:spacing w:after="0"/>
      </w:pPr>
      <w:r>
        <w:continuationSeparator/>
      </w:r>
    </w:p>
  </w:endnote>
  <w:endnote w:type="continuationNotice" w:id="1">
    <w:p w14:paraId="472EA478" w14:textId="77777777" w:rsidR="005412DD" w:rsidRDefault="005412D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8E0A2" w14:textId="77777777" w:rsidR="00EA2358" w:rsidRDefault="00EA235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8F62" w14:textId="77777777" w:rsidR="00CF169A" w:rsidRDefault="00CF169A">
    <w:pPr>
      <w:pStyle w:val="Alatunniste"/>
    </w:pPr>
    <w:r w:rsidRPr="00EC6D8F">
      <w:rPr>
        <w:rFonts w:ascii="Arial" w:hAnsi="Arial"/>
        <w:noProof/>
        <w:color w:val="0073B0"/>
        <w:szCs w:val="15"/>
      </w:rPr>
      <w:t xml:space="preserve">Postiosoite: </w:t>
    </w:r>
    <w:r w:rsidRPr="00EC6D8F">
      <w:rPr>
        <w:rFonts w:ascii="Arial" w:hAnsi="Arial"/>
        <w:noProof/>
        <w:color w:val="0073B0"/>
        <w:szCs w:val="15"/>
      </w:rPr>
      <w:tab/>
      <w:t xml:space="preserve">Käyntiosoite: </w:t>
    </w:r>
    <w:r w:rsidRPr="00EC6D8F">
      <w:rPr>
        <w:rFonts w:ascii="Arial" w:hAnsi="Arial"/>
        <w:noProof/>
        <w:color w:val="0073B0"/>
        <w:szCs w:val="15"/>
      </w:rPr>
      <w:tab/>
      <w:t>Puhelin:</w:t>
    </w:r>
    <w:r w:rsidRPr="00EC6D8F">
      <w:rPr>
        <w:rFonts w:ascii="Arial" w:hAnsi="Arial"/>
        <w:noProof/>
        <w:color w:val="0073B0"/>
        <w:szCs w:val="15"/>
      </w:rPr>
      <w:tab/>
      <w:t>www.tilastokeskus.fi</w:t>
    </w:r>
    <w:r w:rsidRPr="00EC6D8F">
      <w:rPr>
        <w:rFonts w:ascii="Arial" w:hAnsi="Arial"/>
        <w:noProof/>
        <w:color w:val="0073B0"/>
        <w:szCs w:val="15"/>
      </w:rPr>
      <w:br/>
      <w:t>00022 TILASTOKESKUS</w:t>
    </w:r>
    <w:r w:rsidRPr="00EC6D8F">
      <w:rPr>
        <w:rFonts w:ascii="Arial" w:hAnsi="Arial"/>
        <w:noProof/>
        <w:color w:val="0073B0"/>
        <w:szCs w:val="15"/>
      </w:rPr>
      <w:tab/>
      <w:t>Työpajankatu 13, Helsinki</w:t>
    </w:r>
    <w:r w:rsidRPr="00EC6D8F">
      <w:rPr>
        <w:rFonts w:ascii="Arial" w:hAnsi="Arial"/>
        <w:noProof/>
        <w:color w:val="0073B0"/>
        <w:szCs w:val="15"/>
      </w:rPr>
      <w:tab/>
      <w:t>029 551 1000</w:t>
    </w:r>
    <w:r w:rsidRPr="00EC6D8F">
      <w:rPr>
        <w:rFonts w:ascii="Arial" w:hAnsi="Arial"/>
        <w:noProof/>
        <w:color w:val="0073B0"/>
        <w:szCs w:val="15"/>
      </w:rPr>
      <w:tab/>
    </w:r>
    <w:r w:rsidRPr="00EC6D8F">
      <w:rPr>
        <w:rFonts w:ascii="Arial" w:hAnsi="Arial"/>
        <w:color w:val="0073B0"/>
        <w:szCs w:val="15"/>
      </w:rPr>
      <w:t>Y-tunnus: 0245491-1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BD257" w14:textId="77777777" w:rsidR="00EA2358" w:rsidRDefault="00EA235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71DED" w14:textId="77777777" w:rsidR="005412DD" w:rsidRDefault="005412DD" w:rsidP="002E034F">
      <w:pPr>
        <w:spacing w:after="0"/>
      </w:pPr>
      <w:r>
        <w:separator/>
      </w:r>
    </w:p>
  </w:footnote>
  <w:footnote w:type="continuationSeparator" w:id="0">
    <w:p w14:paraId="5CFDDB92" w14:textId="77777777" w:rsidR="005412DD" w:rsidRDefault="005412DD" w:rsidP="002E034F">
      <w:pPr>
        <w:spacing w:after="0"/>
      </w:pPr>
      <w:r>
        <w:continuationSeparator/>
      </w:r>
    </w:p>
  </w:footnote>
  <w:footnote w:type="continuationNotice" w:id="1">
    <w:p w14:paraId="734538F0" w14:textId="77777777" w:rsidR="005412DD" w:rsidRDefault="005412D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C8870" w14:textId="77777777" w:rsidR="00EA2358" w:rsidRDefault="00EA235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4" w:type="dxa"/>
      <w:tblInd w:w="-1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59"/>
      <w:gridCol w:w="3981"/>
      <w:gridCol w:w="734"/>
    </w:tblGrid>
    <w:tr w:rsidR="00722663" w14:paraId="79C0BE44" w14:textId="77777777" w:rsidTr="04D8DDA3">
      <w:trPr>
        <w:cantSplit/>
      </w:trPr>
      <w:tc>
        <w:tcPr>
          <w:tcW w:w="5159" w:type="dxa"/>
        </w:tcPr>
        <w:p w14:paraId="62038317" w14:textId="77777777" w:rsidR="00722663" w:rsidRPr="00573BBB" w:rsidRDefault="04D8DDA3" w:rsidP="0018470C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drawing>
              <wp:inline distT="0" distB="0" distL="0" distR="0" wp14:anchorId="1111057A" wp14:editId="55E60A1A">
                <wp:extent cx="1623600" cy="399600"/>
                <wp:effectExtent l="0" t="0" r="0" b="635"/>
                <wp:docPr id="1982483076" name="Kuva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BC8F627" w14:textId="77777777" w:rsidR="00722663" w:rsidRPr="00573BBB" w:rsidRDefault="00722663" w:rsidP="0018470C">
          <w:pPr>
            <w:pStyle w:val="Yltunniste"/>
          </w:pPr>
        </w:p>
        <w:p w14:paraId="2798061E" w14:textId="77777777" w:rsidR="00722663" w:rsidRPr="00573BBB" w:rsidRDefault="00722663" w:rsidP="0018470C">
          <w:pPr>
            <w:pStyle w:val="Yltunniste"/>
          </w:pPr>
        </w:p>
      </w:tc>
      <w:tc>
        <w:tcPr>
          <w:tcW w:w="3981" w:type="dxa"/>
          <w:vAlign w:val="bottom"/>
        </w:tcPr>
        <w:p w14:paraId="0E2F7F79" w14:textId="77777777" w:rsidR="00722663" w:rsidRPr="00F60482" w:rsidRDefault="00722663" w:rsidP="0018470C">
          <w:pPr>
            <w:pStyle w:val="Yltunniste"/>
            <w:rPr>
              <w:b/>
            </w:rPr>
          </w:pPr>
        </w:p>
        <w:p w14:paraId="4F39FEE0" w14:textId="77777777" w:rsidR="00722663" w:rsidRDefault="00722663" w:rsidP="0018470C">
          <w:pPr>
            <w:pStyle w:val="Yltunniste"/>
          </w:pPr>
        </w:p>
        <w:p w14:paraId="7EF3C0DF" w14:textId="77777777" w:rsidR="00722663" w:rsidRDefault="00722663" w:rsidP="0018470C">
          <w:pPr>
            <w:pStyle w:val="Yltunniste"/>
          </w:pPr>
        </w:p>
        <w:p w14:paraId="683B219F" w14:textId="77777777" w:rsidR="00722663" w:rsidRPr="00F60482" w:rsidRDefault="00722663" w:rsidP="0018470C">
          <w:pPr>
            <w:pStyle w:val="Yltunniste"/>
            <w:rPr>
              <w:szCs w:val="18"/>
            </w:rPr>
          </w:pPr>
        </w:p>
      </w:tc>
      <w:tc>
        <w:tcPr>
          <w:tcW w:w="734" w:type="dxa"/>
          <w:vAlign w:val="bottom"/>
        </w:tcPr>
        <w:p w14:paraId="3F85BF48" w14:textId="77777777" w:rsidR="00722663" w:rsidRDefault="00722663" w:rsidP="0018470C">
          <w:pPr>
            <w:pStyle w:val="Yltunniste"/>
            <w:spacing w:before="80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C6896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>NUMPAGES  \* LOWER</w:instrText>
          </w:r>
          <w:r>
            <w:fldChar w:fldCharType="separate"/>
          </w:r>
          <w:r w:rsidR="004C6896">
            <w:rPr>
              <w:noProof/>
            </w:rPr>
            <w:t>2</w:t>
          </w:r>
          <w:r>
            <w:fldChar w:fldCharType="end"/>
          </w:r>
          <w:r>
            <w:t>)</w:t>
          </w:r>
        </w:p>
        <w:p w14:paraId="090803ED" w14:textId="77777777" w:rsidR="00722663" w:rsidRDefault="00722663" w:rsidP="0018470C">
          <w:pPr>
            <w:pStyle w:val="Yltunniste"/>
            <w:spacing w:before="80"/>
          </w:pPr>
        </w:p>
        <w:p w14:paraId="138B5B9D" w14:textId="77777777" w:rsidR="00722663" w:rsidRDefault="00722663" w:rsidP="0018470C">
          <w:pPr>
            <w:pStyle w:val="Yltunniste"/>
            <w:spacing w:before="80"/>
          </w:pPr>
        </w:p>
        <w:p w14:paraId="64465892" w14:textId="77777777" w:rsidR="00722663" w:rsidRDefault="00722663" w:rsidP="0018470C">
          <w:pPr>
            <w:pStyle w:val="Yltunniste"/>
            <w:spacing w:before="80"/>
          </w:pPr>
        </w:p>
      </w:tc>
    </w:tr>
  </w:tbl>
  <w:p w14:paraId="72501FC0" w14:textId="77777777" w:rsidR="00135C4C" w:rsidRDefault="00135C4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E525B" w14:textId="77777777" w:rsidR="00EA2358" w:rsidRDefault="00EA235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7C2"/>
    <w:multiLevelType w:val="hybridMultilevel"/>
    <w:tmpl w:val="4386FE80"/>
    <w:lvl w:ilvl="0" w:tplc="3A008386">
      <w:start w:val="1"/>
      <w:numFmt w:val="upperLetter"/>
      <w:lvlText w:val="%1."/>
      <w:lvlJc w:val="left"/>
      <w:pPr>
        <w:ind w:left="720" w:hanging="360"/>
      </w:pPr>
    </w:lvl>
    <w:lvl w:ilvl="1" w:tplc="1BE8E6E8">
      <w:start w:val="1"/>
      <w:numFmt w:val="lowerLetter"/>
      <w:lvlText w:val="%2."/>
      <w:lvlJc w:val="left"/>
      <w:pPr>
        <w:ind w:left="1440" w:hanging="360"/>
      </w:pPr>
    </w:lvl>
    <w:lvl w:ilvl="2" w:tplc="E204746C">
      <w:start w:val="1"/>
      <w:numFmt w:val="lowerRoman"/>
      <w:lvlText w:val="%3."/>
      <w:lvlJc w:val="right"/>
      <w:pPr>
        <w:ind w:left="2160" w:hanging="180"/>
      </w:pPr>
    </w:lvl>
    <w:lvl w:ilvl="3" w:tplc="B1327FD2">
      <w:start w:val="1"/>
      <w:numFmt w:val="decimal"/>
      <w:lvlText w:val="%4."/>
      <w:lvlJc w:val="left"/>
      <w:pPr>
        <w:ind w:left="2880" w:hanging="360"/>
      </w:pPr>
    </w:lvl>
    <w:lvl w:ilvl="4" w:tplc="09FEB6D2">
      <w:start w:val="1"/>
      <w:numFmt w:val="lowerLetter"/>
      <w:lvlText w:val="%5."/>
      <w:lvlJc w:val="left"/>
      <w:pPr>
        <w:ind w:left="3600" w:hanging="360"/>
      </w:pPr>
    </w:lvl>
    <w:lvl w:ilvl="5" w:tplc="43407536">
      <w:start w:val="1"/>
      <w:numFmt w:val="lowerRoman"/>
      <w:lvlText w:val="%6."/>
      <w:lvlJc w:val="right"/>
      <w:pPr>
        <w:ind w:left="4320" w:hanging="180"/>
      </w:pPr>
    </w:lvl>
    <w:lvl w:ilvl="6" w:tplc="1B84169A">
      <w:start w:val="1"/>
      <w:numFmt w:val="decimal"/>
      <w:lvlText w:val="%7."/>
      <w:lvlJc w:val="left"/>
      <w:pPr>
        <w:ind w:left="5040" w:hanging="360"/>
      </w:pPr>
    </w:lvl>
    <w:lvl w:ilvl="7" w:tplc="7BC81B72">
      <w:start w:val="1"/>
      <w:numFmt w:val="lowerLetter"/>
      <w:lvlText w:val="%8."/>
      <w:lvlJc w:val="left"/>
      <w:pPr>
        <w:ind w:left="5760" w:hanging="360"/>
      </w:pPr>
    </w:lvl>
    <w:lvl w:ilvl="8" w:tplc="4F0016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046C"/>
    <w:multiLevelType w:val="hybridMultilevel"/>
    <w:tmpl w:val="9F2C076C"/>
    <w:lvl w:ilvl="0" w:tplc="2B3860BC">
      <w:start w:val="1"/>
      <w:numFmt w:val="upperLetter"/>
      <w:lvlText w:val="%1."/>
      <w:lvlJc w:val="left"/>
      <w:pPr>
        <w:ind w:left="720" w:hanging="360"/>
      </w:pPr>
    </w:lvl>
    <w:lvl w:ilvl="1" w:tplc="879E2062">
      <w:start w:val="1"/>
      <w:numFmt w:val="lowerLetter"/>
      <w:lvlText w:val="%2."/>
      <w:lvlJc w:val="left"/>
      <w:pPr>
        <w:ind w:left="1440" w:hanging="360"/>
      </w:pPr>
    </w:lvl>
    <w:lvl w:ilvl="2" w:tplc="CC72ADCE">
      <w:start w:val="1"/>
      <w:numFmt w:val="lowerRoman"/>
      <w:lvlText w:val="%3."/>
      <w:lvlJc w:val="right"/>
      <w:pPr>
        <w:ind w:left="2160" w:hanging="180"/>
      </w:pPr>
    </w:lvl>
    <w:lvl w:ilvl="3" w:tplc="6C0EE12C">
      <w:start w:val="1"/>
      <w:numFmt w:val="decimal"/>
      <w:lvlText w:val="%4."/>
      <w:lvlJc w:val="left"/>
      <w:pPr>
        <w:ind w:left="2880" w:hanging="360"/>
      </w:pPr>
    </w:lvl>
    <w:lvl w:ilvl="4" w:tplc="E6141A8C">
      <w:start w:val="1"/>
      <w:numFmt w:val="lowerLetter"/>
      <w:lvlText w:val="%5."/>
      <w:lvlJc w:val="left"/>
      <w:pPr>
        <w:ind w:left="3600" w:hanging="360"/>
      </w:pPr>
    </w:lvl>
    <w:lvl w:ilvl="5" w:tplc="EE7C905A">
      <w:start w:val="1"/>
      <w:numFmt w:val="lowerRoman"/>
      <w:lvlText w:val="%6."/>
      <w:lvlJc w:val="right"/>
      <w:pPr>
        <w:ind w:left="4320" w:hanging="180"/>
      </w:pPr>
    </w:lvl>
    <w:lvl w:ilvl="6" w:tplc="3376B8EC">
      <w:start w:val="1"/>
      <w:numFmt w:val="decimal"/>
      <w:lvlText w:val="%7."/>
      <w:lvlJc w:val="left"/>
      <w:pPr>
        <w:ind w:left="5040" w:hanging="360"/>
      </w:pPr>
    </w:lvl>
    <w:lvl w:ilvl="7" w:tplc="C4941956">
      <w:start w:val="1"/>
      <w:numFmt w:val="lowerLetter"/>
      <w:lvlText w:val="%8."/>
      <w:lvlJc w:val="left"/>
      <w:pPr>
        <w:ind w:left="5760" w:hanging="360"/>
      </w:pPr>
    </w:lvl>
    <w:lvl w:ilvl="8" w:tplc="4AB2F7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812D5"/>
    <w:multiLevelType w:val="hybridMultilevel"/>
    <w:tmpl w:val="42E2416C"/>
    <w:lvl w:ilvl="0" w:tplc="932C8A3A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70647"/>
    <w:multiLevelType w:val="hybridMultilevel"/>
    <w:tmpl w:val="F34AF4C6"/>
    <w:lvl w:ilvl="0" w:tplc="337EDA98">
      <w:start w:val="1"/>
      <w:numFmt w:val="bullet"/>
      <w:pStyle w:val="Luettelokappale"/>
      <w:lvlText w:val="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6BFE462A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3F26C4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bwErlS9ODiQriBywpEmMMG1dDBSdfzICYoDGlyW0elEq7fWTnVYE6WcAKr8vGZo2+W472GdyMCa3QUelaQ5gA==" w:salt="BJSOANRW0Vi1gxlYmrRFZ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19"/>
    <w:rsid w:val="000014B8"/>
    <w:rsid w:val="000029D6"/>
    <w:rsid w:val="000032E9"/>
    <w:rsid w:val="0002216E"/>
    <w:rsid w:val="00023E52"/>
    <w:rsid w:val="0002577E"/>
    <w:rsid w:val="000301D2"/>
    <w:rsid w:val="00032C22"/>
    <w:rsid w:val="000428B4"/>
    <w:rsid w:val="00045782"/>
    <w:rsid w:val="00047757"/>
    <w:rsid w:val="00050302"/>
    <w:rsid w:val="00050392"/>
    <w:rsid w:val="00055297"/>
    <w:rsid w:val="00064849"/>
    <w:rsid w:val="0006609E"/>
    <w:rsid w:val="000676E0"/>
    <w:rsid w:val="0007039F"/>
    <w:rsid w:val="00082251"/>
    <w:rsid w:val="0008632A"/>
    <w:rsid w:val="0008719D"/>
    <w:rsid w:val="000934D9"/>
    <w:rsid w:val="000B38CB"/>
    <w:rsid w:val="000B3F4B"/>
    <w:rsid w:val="000B45BE"/>
    <w:rsid w:val="000C0FCC"/>
    <w:rsid w:val="000C5AED"/>
    <w:rsid w:val="000D11A1"/>
    <w:rsid w:val="000D26C3"/>
    <w:rsid w:val="000D3766"/>
    <w:rsid w:val="000D5C2B"/>
    <w:rsid w:val="000D61FE"/>
    <w:rsid w:val="000D7067"/>
    <w:rsid w:val="000E395A"/>
    <w:rsid w:val="000E3962"/>
    <w:rsid w:val="000E5F3E"/>
    <w:rsid w:val="0010109E"/>
    <w:rsid w:val="0010228A"/>
    <w:rsid w:val="00103878"/>
    <w:rsid w:val="00114F80"/>
    <w:rsid w:val="001176F6"/>
    <w:rsid w:val="00124635"/>
    <w:rsid w:val="00135C4C"/>
    <w:rsid w:val="00135FFA"/>
    <w:rsid w:val="001378B1"/>
    <w:rsid w:val="00145BF4"/>
    <w:rsid w:val="00162714"/>
    <w:rsid w:val="001654E0"/>
    <w:rsid w:val="00165B61"/>
    <w:rsid w:val="00166C27"/>
    <w:rsid w:val="0017220E"/>
    <w:rsid w:val="001747DB"/>
    <w:rsid w:val="00174DA3"/>
    <w:rsid w:val="0017659D"/>
    <w:rsid w:val="00177812"/>
    <w:rsid w:val="0018470C"/>
    <w:rsid w:val="001A0A79"/>
    <w:rsid w:val="001A4066"/>
    <w:rsid w:val="001A4C63"/>
    <w:rsid w:val="001B21D6"/>
    <w:rsid w:val="001B3C2A"/>
    <w:rsid w:val="001B516D"/>
    <w:rsid w:val="001C11B9"/>
    <w:rsid w:val="001C16D6"/>
    <w:rsid w:val="001C37A6"/>
    <w:rsid w:val="001D1FA4"/>
    <w:rsid w:val="001D710B"/>
    <w:rsid w:val="001E0C98"/>
    <w:rsid w:val="001E3248"/>
    <w:rsid w:val="001E5209"/>
    <w:rsid w:val="001F0770"/>
    <w:rsid w:val="001F4210"/>
    <w:rsid w:val="001F4CCE"/>
    <w:rsid w:val="00200825"/>
    <w:rsid w:val="00207BA6"/>
    <w:rsid w:val="00215FD3"/>
    <w:rsid w:val="00225AD8"/>
    <w:rsid w:val="002277FD"/>
    <w:rsid w:val="0023595F"/>
    <w:rsid w:val="00235E9F"/>
    <w:rsid w:val="002364D8"/>
    <w:rsid w:val="00236631"/>
    <w:rsid w:val="00246CF2"/>
    <w:rsid w:val="00252D88"/>
    <w:rsid w:val="0026282D"/>
    <w:rsid w:val="0027668F"/>
    <w:rsid w:val="002830FB"/>
    <w:rsid w:val="00283909"/>
    <w:rsid w:val="00284F15"/>
    <w:rsid w:val="00294369"/>
    <w:rsid w:val="0029549E"/>
    <w:rsid w:val="00296034"/>
    <w:rsid w:val="00296672"/>
    <w:rsid w:val="00296D6D"/>
    <w:rsid w:val="002A0364"/>
    <w:rsid w:val="002A4870"/>
    <w:rsid w:val="002A62AF"/>
    <w:rsid w:val="002A6C83"/>
    <w:rsid w:val="002A7EA7"/>
    <w:rsid w:val="002B7A37"/>
    <w:rsid w:val="002C413B"/>
    <w:rsid w:val="002C56EC"/>
    <w:rsid w:val="002D1777"/>
    <w:rsid w:val="002D18E9"/>
    <w:rsid w:val="002D5ADB"/>
    <w:rsid w:val="002D6BC2"/>
    <w:rsid w:val="002E034F"/>
    <w:rsid w:val="002E2829"/>
    <w:rsid w:val="002F2074"/>
    <w:rsid w:val="00302373"/>
    <w:rsid w:val="00304752"/>
    <w:rsid w:val="0030553A"/>
    <w:rsid w:val="00310FFA"/>
    <w:rsid w:val="003113A1"/>
    <w:rsid w:val="003154BB"/>
    <w:rsid w:val="00316819"/>
    <w:rsid w:val="0032197E"/>
    <w:rsid w:val="00323E38"/>
    <w:rsid w:val="00324B09"/>
    <w:rsid w:val="0032530A"/>
    <w:rsid w:val="003304D3"/>
    <w:rsid w:val="0033296A"/>
    <w:rsid w:val="0033397B"/>
    <w:rsid w:val="00335BFD"/>
    <w:rsid w:val="00336093"/>
    <w:rsid w:val="00344C49"/>
    <w:rsid w:val="00357911"/>
    <w:rsid w:val="00361C76"/>
    <w:rsid w:val="00363351"/>
    <w:rsid w:val="00366A2B"/>
    <w:rsid w:val="00375469"/>
    <w:rsid w:val="00381829"/>
    <w:rsid w:val="0038360B"/>
    <w:rsid w:val="003925AD"/>
    <w:rsid w:val="00393D4C"/>
    <w:rsid w:val="00396F28"/>
    <w:rsid w:val="003A064A"/>
    <w:rsid w:val="003A2896"/>
    <w:rsid w:val="003C26AF"/>
    <w:rsid w:val="003C2C9E"/>
    <w:rsid w:val="003C2E82"/>
    <w:rsid w:val="003C313B"/>
    <w:rsid w:val="003C52A4"/>
    <w:rsid w:val="003D2074"/>
    <w:rsid w:val="003D2077"/>
    <w:rsid w:val="003D24C5"/>
    <w:rsid w:val="003D6570"/>
    <w:rsid w:val="003E0B2C"/>
    <w:rsid w:val="003F32C2"/>
    <w:rsid w:val="003F3C57"/>
    <w:rsid w:val="004062F4"/>
    <w:rsid w:val="004100F8"/>
    <w:rsid w:val="00410114"/>
    <w:rsid w:val="004150B3"/>
    <w:rsid w:val="0042353B"/>
    <w:rsid w:val="00424D81"/>
    <w:rsid w:val="00425E29"/>
    <w:rsid w:val="0043026E"/>
    <w:rsid w:val="00430FCC"/>
    <w:rsid w:val="004332EF"/>
    <w:rsid w:val="00445266"/>
    <w:rsid w:val="00447D03"/>
    <w:rsid w:val="00451ABB"/>
    <w:rsid w:val="004547B8"/>
    <w:rsid w:val="00457D7D"/>
    <w:rsid w:val="0046153D"/>
    <w:rsid w:val="00471336"/>
    <w:rsid w:val="00486FE3"/>
    <w:rsid w:val="00491A74"/>
    <w:rsid w:val="00492634"/>
    <w:rsid w:val="00493DF2"/>
    <w:rsid w:val="00496613"/>
    <w:rsid w:val="004A08C0"/>
    <w:rsid w:val="004A28C7"/>
    <w:rsid w:val="004A64D2"/>
    <w:rsid w:val="004B0235"/>
    <w:rsid w:val="004B351F"/>
    <w:rsid w:val="004C04CA"/>
    <w:rsid w:val="004C3B96"/>
    <w:rsid w:val="004C495B"/>
    <w:rsid w:val="004C5A2D"/>
    <w:rsid w:val="004C6896"/>
    <w:rsid w:val="004C70F2"/>
    <w:rsid w:val="004D023A"/>
    <w:rsid w:val="004D1895"/>
    <w:rsid w:val="004D4418"/>
    <w:rsid w:val="004D5106"/>
    <w:rsid w:val="004D6CDB"/>
    <w:rsid w:val="004E36B2"/>
    <w:rsid w:val="004E7B44"/>
    <w:rsid w:val="004F3C86"/>
    <w:rsid w:val="004F40EA"/>
    <w:rsid w:val="00501E99"/>
    <w:rsid w:val="00520C3D"/>
    <w:rsid w:val="00522FC1"/>
    <w:rsid w:val="00525073"/>
    <w:rsid w:val="005316BE"/>
    <w:rsid w:val="00532E68"/>
    <w:rsid w:val="00533120"/>
    <w:rsid w:val="0053446F"/>
    <w:rsid w:val="005345A3"/>
    <w:rsid w:val="005361F9"/>
    <w:rsid w:val="00536E3C"/>
    <w:rsid w:val="0053787D"/>
    <w:rsid w:val="00540A74"/>
    <w:rsid w:val="005412DD"/>
    <w:rsid w:val="00542C26"/>
    <w:rsid w:val="00546372"/>
    <w:rsid w:val="00550271"/>
    <w:rsid w:val="00553939"/>
    <w:rsid w:val="00554DA7"/>
    <w:rsid w:val="00557824"/>
    <w:rsid w:val="00561136"/>
    <w:rsid w:val="00570A41"/>
    <w:rsid w:val="00571EBC"/>
    <w:rsid w:val="00580A94"/>
    <w:rsid w:val="00585549"/>
    <w:rsid w:val="00587362"/>
    <w:rsid w:val="00593057"/>
    <w:rsid w:val="005943A3"/>
    <w:rsid w:val="00595BA0"/>
    <w:rsid w:val="005A0C5A"/>
    <w:rsid w:val="005A10AB"/>
    <w:rsid w:val="005B3541"/>
    <w:rsid w:val="005B4419"/>
    <w:rsid w:val="005B5D75"/>
    <w:rsid w:val="005B5F00"/>
    <w:rsid w:val="005C5080"/>
    <w:rsid w:val="005C636F"/>
    <w:rsid w:val="005C781B"/>
    <w:rsid w:val="005D50C0"/>
    <w:rsid w:val="005F1B75"/>
    <w:rsid w:val="005F5FFF"/>
    <w:rsid w:val="005F733B"/>
    <w:rsid w:val="00600085"/>
    <w:rsid w:val="00601884"/>
    <w:rsid w:val="00602E26"/>
    <w:rsid w:val="00605B5C"/>
    <w:rsid w:val="00606B70"/>
    <w:rsid w:val="0061655E"/>
    <w:rsid w:val="00620172"/>
    <w:rsid w:val="00621368"/>
    <w:rsid w:val="006232F8"/>
    <w:rsid w:val="00624F5B"/>
    <w:rsid w:val="00627BA7"/>
    <w:rsid w:val="00632F0C"/>
    <w:rsid w:val="00655737"/>
    <w:rsid w:val="00661F1E"/>
    <w:rsid w:val="00663293"/>
    <w:rsid w:val="006657B6"/>
    <w:rsid w:val="00671048"/>
    <w:rsid w:val="00674E3D"/>
    <w:rsid w:val="0068050F"/>
    <w:rsid w:val="0068065E"/>
    <w:rsid w:val="006861B0"/>
    <w:rsid w:val="00692383"/>
    <w:rsid w:val="006931E8"/>
    <w:rsid w:val="006A1A76"/>
    <w:rsid w:val="006A31E4"/>
    <w:rsid w:val="006B1B89"/>
    <w:rsid w:val="006B3585"/>
    <w:rsid w:val="006C4763"/>
    <w:rsid w:val="006C78F9"/>
    <w:rsid w:val="006D766B"/>
    <w:rsid w:val="006D78CF"/>
    <w:rsid w:val="006E02B7"/>
    <w:rsid w:val="006E0915"/>
    <w:rsid w:val="006E2311"/>
    <w:rsid w:val="006E373C"/>
    <w:rsid w:val="006E5064"/>
    <w:rsid w:val="006F4B72"/>
    <w:rsid w:val="00700273"/>
    <w:rsid w:val="007027CD"/>
    <w:rsid w:val="007128C5"/>
    <w:rsid w:val="0071537E"/>
    <w:rsid w:val="0071646A"/>
    <w:rsid w:val="00716C2E"/>
    <w:rsid w:val="00720A8D"/>
    <w:rsid w:val="00722663"/>
    <w:rsid w:val="00727700"/>
    <w:rsid w:val="0073191A"/>
    <w:rsid w:val="00732227"/>
    <w:rsid w:val="00747809"/>
    <w:rsid w:val="0075408C"/>
    <w:rsid w:val="0075414F"/>
    <w:rsid w:val="00756D6E"/>
    <w:rsid w:val="00773390"/>
    <w:rsid w:val="0077531D"/>
    <w:rsid w:val="00780001"/>
    <w:rsid w:val="007826DC"/>
    <w:rsid w:val="00783F46"/>
    <w:rsid w:val="00785D06"/>
    <w:rsid w:val="00785F05"/>
    <w:rsid w:val="00786276"/>
    <w:rsid w:val="00792790"/>
    <w:rsid w:val="00795799"/>
    <w:rsid w:val="007A4FC9"/>
    <w:rsid w:val="007A5C06"/>
    <w:rsid w:val="007A6186"/>
    <w:rsid w:val="007A6348"/>
    <w:rsid w:val="007B02D4"/>
    <w:rsid w:val="007C3EC3"/>
    <w:rsid w:val="007D4422"/>
    <w:rsid w:val="007E05DA"/>
    <w:rsid w:val="007E58E1"/>
    <w:rsid w:val="007E6538"/>
    <w:rsid w:val="007E74E3"/>
    <w:rsid w:val="007E7FB9"/>
    <w:rsid w:val="007F11BA"/>
    <w:rsid w:val="007F635F"/>
    <w:rsid w:val="008101A5"/>
    <w:rsid w:val="008201CF"/>
    <w:rsid w:val="00820EAF"/>
    <w:rsid w:val="00823E1C"/>
    <w:rsid w:val="008332C6"/>
    <w:rsid w:val="00833D0A"/>
    <w:rsid w:val="0083514B"/>
    <w:rsid w:val="00836449"/>
    <w:rsid w:val="00836AC3"/>
    <w:rsid w:val="00847B60"/>
    <w:rsid w:val="0085571A"/>
    <w:rsid w:val="00856743"/>
    <w:rsid w:val="00863A07"/>
    <w:rsid w:val="00865773"/>
    <w:rsid w:val="00867449"/>
    <w:rsid w:val="00874FE8"/>
    <w:rsid w:val="00876D4D"/>
    <w:rsid w:val="00882409"/>
    <w:rsid w:val="00884592"/>
    <w:rsid w:val="00892356"/>
    <w:rsid w:val="00893FA5"/>
    <w:rsid w:val="008A242C"/>
    <w:rsid w:val="008A2872"/>
    <w:rsid w:val="008B1515"/>
    <w:rsid w:val="008B569D"/>
    <w:rsid w:val="008B5ADA"/>
    <w:rsid w:val="008B5EEA"/>
    <w:rsid w:val="008C4A71"/>
    <w:rsid w:val="008C6EA6"/>
    <w:rsid w:val="008D3BFD"/>
    <w:rsid w:val="008D3C52"/>
    <w:rsid w:val="008E2857"/>
    <w:rsid w:val="008E6DD7"/>
    <w:rsid w:val="008F06A6"/>
    <w:rsid w:val="00904D0A"/>
    <w:rsid w:val="00911DDF"/>
    <w:rsid w:val="00916A27"/>
    <w:rsid w:val="00920544"/>
    <w:rsid w:val="00925121"/>
    <w:rsid w:val="0092604F"/>
    <w:rsid w:val="00931C9C"/>
    <w:rsid w:val="00931E70"/>
    <w:rsid w:val="00931FF8"/>
    <w:rsid w:val="009331FA"/>
    <w:rsid w:val="00940D8A"/>
    <w:rsid w:val="0094690B"/>
    <w:rsid w:val="00962D95"/>
    <w:rsid w:val="00966403"/>
    <w:rsid w:val="009711CC"/>
    <w:rsid w:val="009723A6"/>
    <w:rsid w:val="00973756"/>
    <w:rsid w:val="00974646"/>
    <w:rsid w:val="00984E1F"/>
    <w:rsid w:val="00995876"/>
    <w:rsid w:val="009977E2"/>
    <w:rsid w:val="00997F63"/>
    <w:rsid w:val="009A5604"/>
    <w:rsid w:val="009A7354"/>
    <w:rsid w:val="009B004A"/>
    <w:rsid w:val="009B19DF"/>
    <w:rsid w:val="009B5108"/>
    <w:rsid w:val="009B55DE"/>
    <w:rsid w:val="009B7540"/>
    <w:rsid w:val="009C36C3"/>
    <w:rsid w:val="009C37DA"/>
    <w:rsid w:val="009C6895"/>
    <w:rsid w:val="009D20EE"/>
    <w:rsid w:val="009F0CF1"/>
    <w:rsid w:val="009F2BF7"/>
    <w:rsid w:val="00A110D0"/>
    <w:rsid w:val="00A1133A"/>
    <w:rsid w:val="00A17C25"/>
    <w:rsid w:val="00A21E8F"/>
    <w:rsid w:val="00A229DC"/>
    <w:rsid w:val="00A322E8"/>
    <w:rsid w:val="00A32C9A"/>
    <w:rsid w:val="00A3386A"/>
    <w:rsid w:val="00A522E0"/>
    <w:rsid w:val="00A606DC"/>
    <w:rsid w:val="00A65810"/>
    <w:rsid w:val="00A70C23"/>
    <w:rsid w:val="00A71846"/>
    <w:rsid w:val="00A74D97"/>
    <w:rsid w:val="00A74EFE"/>
    <w:rsid w:val="00A82301"/>
    <w:rsid w:val="00A830FF"/>
    <w:rsid w:val="00A842D1"/>
    <w:rsid w:val="00A854C7"/>
    <w:rsid w:val="00A90C7F"/>
    <w:rsid w:val="00A90E39"/>
    <w:rsid w:val="00A95A56"/>
    <w:rsid w:val="00A96481"/>
    <w:rsid w:val="00AA5F59"/>
    <w:rsid w:val="00AB1040"/>
    <w:rsid w:val="00AC59F0"/>
    <w:rsid w:val="00AC6C1C"/>
    <w:rsid w:val="00AD4190"/>
    <w:rsid w:val="00AD504E"/>
    <w:rsid w:val="00AE25EC"/>
    <w:rsid w:val="00AE2789"/>
    <w:rsid w:val="00AF2E82"/>
    <w:rsid w:val="00B00E6F"/>
    <w:rsid w:val="00B03C2A"/>
    <w:rsid w:val="00B13045"/>
    <w:rsid w:val="00B15FB6"/>
    <w:rsid w:val="00B23708"/>
    <w:rsid w:val="00B31DA4"/>
    <w:rsid w:val="00B42BCD"/>
    <w:rsid w:val="00B53452"/>
    <w:rsid w:val="00B56ADF"/>
    <w:rsid w:val="00B62298"/>
    <w:rsid w:val="00B71126"/>
    <w:rsid w:val="00B72876"/>
    <w:rsid w:val="00B8211B"/>
    <w:rsid w:val="00B856E1"/>
    <w:rsid w:val="00B90F4B"/>
    <w:rsid w:val="00B9142D"/>
    <w:rsid w:val="00BA1F2C"/>
    <w:rsid w:val="00BA3B8D"/>
    <w:rsid w:val="00BA4BA0"/>
    <w:rsid w:val="00BB20C9"/>
    <w:rsid w:val="00BB2354"/>
    <w:rsid w:val="00BB2F90"/>
    <w:rsid w:val="00BC0D5B"/>
    <w:rsid w:val="00BC4B68"/>
    <w:rsid w:val="00BC56B6"/>
    <w:rsid w:val="00BD22A7"/>
    <w:rsid w:val="00BD23E6"/>
    <w:rsid w:val="00BD7A81"/>
    <w:rsid w:val="00BE0F33"/>
    <w:rsid w:val="00BE5585"/>
    <w:rsid w:val="00BE75BC"/>
    <w:rsid w:val="00BF13AF"/>
    <w:rsid w:val="00BF6134"/>
    <w:rsid w:val="00C00A89"/>
    <w:rsid w:val="00C07B44"/>
    <w:rsid w:val="00C24F8D"/>
    <w:rsid w:val="00C402E3"/>
    <w:rsid w:val="00C45101"/>
    <w:rsid w:val="00C47ADE"/>
    <w:rsid w:val="00C63272"/>
    <w:rsid w:val="00C80FE3"/>
    <w:rsid w:val="00C85251"/>
    <w:rsid w:val="00C94F5C"/>
    <w:rsid w:val="00C96096"/>
    <w:rsid w:val="00CA13E3"/>
    <w:rsid w:val="00CA3617"/>
    <w:rsid w:val="00CA63D6"/>
    <w:rsid w:val="00CA75AD"/>
    <w:rsid w:val="00CB7FD9"/>
    <w:rsid w:val="00CC3606"/>
    <w:rsid w:val="00CD0CEA"/>
    <w:rsid w:val="00CD2E7D"/>
    <w:rsid w:val="00CD318A"/>
    <w:rsid w:val="00CD68F4"/>
    <w:rsid w:val="00CE07F9"/>
    <w:rsid w:val="00CE315B"/>
    <w:rsid w:val="00CE4B6D"/>
    <w:rsid w:val="00CF169A"/>
    <w:rsid w:val="00CF3D4C"/>
    <w:rsid w:val="00D011FE"/>
    <w:rsid w:val="00D01798"/>
    <w:rsid w:val="00D02F19"/>
    <w:rsid w:val="00D0400A"/>
    <w:rsid w:val="00D04839"/>
    <w:rsid w:val="00D070C7"/>
    <w:rsid w:val="00D10AE0"/>
    <w:rsid w:val="00D16127"/>
    <w:rsid w:val="00D16A85"/>
    <w:rsid w:val="00D21CBD"/>
    <w:rsid w:val="00D25B6E"/>
    <w:rsid w:val="00D275F7"/>
    <w:rsid w:val="00D40A8A"/>
    <w:rsid w:val="00D40BD6"/>
    <w:rsid w:val="00D45D19"/>
    <w:rsid w:val="00D511D9"/>
    <w:rsid w:val="00D56244"/>
    <w:rsid w:val="00D7450B"/>
    <w:rsid w:val="00D74C9A"/>
    <w:rsid w:val="00D809A9"/>
    <w:rsid w:val="00D81756"/>
    <w:rsid w:val="00D93FA8"/>
    <w:rsid w:val="00DA15C5"/>
    <w:rsid w:val="00DB608C"/>
    <w:rsid w:val="00DC3604"/>
    <w:rsid w:val="00DC59E2"/>
    <w:rsid w:val="00DC5B09"/>
    <w:rsid w:val="00DD0159"/>
    <w:rsid w:val="00DE24D5"/>
    <w:rsid w:val="00DE2774"/>
    <w:rsid w:val="00DE669E"/>
    <w:rsid w:val="00DF2C74"/>
    <w:rsid w:val="00DF4DD2"/>
    <w:rsid w:val="00E02C10"/>
    <w:rsid w:val="00E05632"/>
    <w:rsid w:val="00E07A7C"/>
    <w:rsid w:val="00E138BB"/>
    <w:rsid w:val="00E23E9B"/>
    <w:rsid w:val="00E26008"/>
    <w:rsid w:val="00E311F5"/>
    <w:rsid w:val="00E3466B"/>
    <w:rsid w:val="00E35C49"/>
    <w:rsid w:val="00E3609D"/>
    <w:rsid w:val="00E46E35"/>
    <w:rsid w:val="00E51638"/>
    <w:rsid w:val="00E6007C"/>
    <w:rsid w:val="00E61336"/>
    <w:rsid w:val="00E61A60"/>
    <w:rsid w:val="00E64551"/>
    <w:rsid w:val="00E663B6"/>
    <w:rsid w:val="00E6683E"/>
    <w:rsid w:val="00E805FE"/>
    <w:rsid w:val="00E8103E"/>
    <w:rsid w:val="00E814FE"/>
    <w:rsid w:val="00E865EE"/>
    <w:rsid w:val="00E9505D"/>
    <w:rsid w:val="00E95866"/>
    <w:rsid w:val="00EA2358"/>
    <w:rsid w:val="00EA27BB"/>
    <w:rsid w:val="00EA5E10"/>
    <w:rsid w:val="00EB1EB4"/>
    <w:rsid w:val="00EB4437"/>
    <w:rsid w:val="00EC3E69"/>
    <w:rsid w:val="00EC461D"/>
    <w:rsid w:val="00EC5265"/>
    <w:rsid w:val="00EC781C"/>
    <w:rsid w:val="00ED0415"/>
    <w:rsid w:val="00ED2A52"/>
    <w:rsid w:val="00ED38EB"/>
    <w:rsid w:val="00ED52AC"/>
    <w:rsid w:val="00EE2D3B"/>
    <w:rsid w:val="00EF48F5"/>
    <w:rsid w:val="00EF53C8"/>
    <w:rsid w:val="00F02D85"/>
    <w:rsid w:val="00F07556"/>
    <w:rsid w:val="00F10AFA"/>
    <w:rsid w:val="00F11486"/>
    <w:rsid w:val="00F15035"/>
    <w:rsid w:val="00F2399E"/>
    <w:rsid w:val="00F26D7F"/>
    <w:rsid w:val="00F32701"/>
    <w:rsid w:val="00F350DE"/>
    <w:rsid w:val="00F37720"/>
    <w:rsid w:val="00F41457"/>
    <w:rsid w:val="00F41B3B"/>
    <w:rsid w:val="00F501B4"/>
    <w:rsid w:val="00F508C8"/>
    <w:rsid w:val="00F511C5"/>
    <w:rsid w:val="00F556A3"/>
    <w:rsid w:val="00F5590B"/>
    <w:rsid w:val="00F626CD"/>
    <w:rsid w:val="00F63A2E"/>
    <w:rsid w:val="00F70D42"/>
    <w:rsid w:val="00F72285"/>
    <w:rsid w:val="00F731EA"/>
    <w:rsid w:val="00F75BA2"/>
    <w:rsid w:val="00F775CA"/>
    <w:rsid w:val="00F8632C"/>
    <w:rsid w:val="00F955C6"/>
    <w:rsid w:val="00F9586C"/>
    <w:rsid w:val="00FA05B4"/>
    <w:rsid w:val="00FA72B5"/>
    <w:rsid w:val="00FB08B8"/>
    <w:rsid w:val="00FB0927"/>
    <w:rsid w:val="00FB424E"/>
    <w:rsid w:val="00FB5396"/>
    <w:rsid w:val="00FC33C4"/>
    <w:rsid w:val="00FC346D"/>
    <w:rsid w:val="00FD0AA0"/>
    <w:rsid w:val="00FD6146"/>
    <w:rsid w:val="00FD727D"/>
    <w:rsid w:val="00FD7424"/>
    <w:rsid w:val="00FD783E"/>
    <w:rsid w:val="00FF5E4E"/>
    <w:rsid w:val="00FF70FC"/>
    <w:rsid w:val="0152D3E7"/>
    <w:rsid w:val="017008F5"/>
    <w:rsid w:val="0333D4F2"/>
    <w:rsid w:val="03F4CAE3"/>
    <w:rsid w:val="040719AC"/>
    <w:rsid w:val="04D8DDA3"/>
    <w:rsid w:val="052AF185"/>
    <w:rsid w:val="0580C459"/>
    <w:rsid w:val="05D2916F"/>
    <w:rsid w:val="05E0C65B"/>
    <w:rsid w:val="06774A18"/>
    <w:rsid w:val="088C6A5D"/>
    <w:rsid w:val="08B4A539"/>
    <w:rsid w:val="090A2121"/>
    <w:rsid w:val="099F2D54"/>
    <w:rsid w:val="0A5D312A"/>
    <w:rsid w:val="0BCCF7A2"/>
    <w:rsid w:val="0CBBCE3E"/>
    <w:rsid w:val="0D07BA61"/>
    <w:rsid w:val="0D3E196A"/>
    <w:rsid w:val="0DC7001F"/>
    <w:rsid w:val="0E29A4FE"/>
    <w:rsid w:val="0F8E33ED"/>
    <w:rsid w:val="0FA4A788"/>
    <w:rsid w:val="113EC6DD"/>
    <w:rsid w:val="1167B3A1"/>
    <w:rsid w:val="11CB42F5"/>
    <w:rsid w:val="12D718E9"/>
    <w:rsid w:val="1430185E"/>
    <w:rsid w:val="1505393F"/>
    <w:rsid w:val="1509C1D2"/>
    <w:rsid w:val="154783D2"/>
    <w:rsid w:val="15976455"/>
    <w:rsid w:val="160F7228"/>
    <w:rsid w:val="1695656C"/>
    <w:rsid w:val="179D0F10"/>
    <w:rsid w:val="17A1E265"/>
    <w:rsid w:val="1818EA7E"/>
    <w:rsid w:val="1861E939"/>
    <w:rsid w:val="18B03CE6"/>
    <w:rsid w:val="1A218424"/>
    <w:rsid w:val="1A26FC01"/>
    <w:rsid w:val="1A6ECF76"/>
    <w:rsid w:val="1A8B6B4C"/>
    <w:rsid w:val="1B558A2C"/>
    <w:rsid w:val="1E3E5E05"/>
    <w:rsid w:val="1E423BAE"/>
    <w:rsid w:val="1E981A5B"/>
    <w:rsid w:val="1ED176DB"/>
    <w:rsid w:val="1EDE873D"/>
    <w:rsid w:val="1FCA06BB"/>
    <w:rsid w:val="21C366FD"/>
    <w:rsid w:val="22D03C3F"/>
    <w:rsid w:val="238724AF"/>
    <w:rsid w:val="23DA6661"/>
    <w:rsid w:val="2535167A"/>
    <w:rsid w:val="26F0898E"/>
    <w:rsid w:val="27C2C6F9"/>
    <w:rsid w:val="27DC98EF"/>
    <w:rsid w:val="27DF5F87"/>
    <w:rsid w:val="27E6B72B"/>
    <w:rsid w:val="27FFD772"/>
    <w:rsid w:val="29828D2E"/>
    <w:rsid w:val="29BD42BD"/>
    <w:rsid w:val="29F1B20F"/>
    <w:rsid w:val="2D44FE2A"/>
    <w:rsid w:val="2DABA279"/>
    <w:rsid w:val="2EF9333B"/>
    <w:rsid w:val="303E777A"/>
    <w:rsid w:val="31BEF882"/>
    <w:rsid w:val="31EE4503"/>
    <w:rsid w:val="3286C9AA"/>
    <w:rsid w:val="328E4D03"/>
    <w:rsid w:val="33D621CB"/>
    <w:rsid w:val="34A1C93F"/>
    <w:rsid w:val="359F7518"/>
    <w:rsid w:val="36740119"/>
    <w:rsid w:val="36B2E1FA"/>
    <w:rsid w:val="36B6C835"/>
    <w:rsid w:val="37139875"/>
    <w:rsid w:val="37606FAC"/>
    <w:rsid w:val="37E39EB4"/>
    <w:rsid w:val="38BD20C5"/>
    <w:rsid w:val="3951CB07"/>
    <w:rsid w:val="39772F29"/>
    <w:rsid w:val="3A5E9912"/>
    <w:rsid w:val="3A739F62"/>
    <w:rsid w:val="3AC6EBA6"/>
    <w:rsid w:val="3AF91735"/>
    <w:rsid w:val="3B367270"/>
    <w:rsid w:val="3B7D1A3E"/>
    <w:rsid w:val="3BB511FC"/>
    <w:rsid w:val="3C39E9CB"/>
    <w:rsid w:val="3D5DA0FB"/>
    <w:rsid w:val="3E1B7A6C"/>
    <w:rsid w:val="3E9EC177"/>
    <w:rsid w:val="3F68A26F"/>
    <w:rsid w:val="3FD66862"/>
    <w:rsid w:val="4030B08A"/>
    <w:rsid w:val="40EF49B5"/>
    <w:rsid w:val="429AF982"/>
    <w:rsid w:val="42A04BFF"/>
    <w:rsid w:val="44C386CF"/>
    <w:rsid w:val="44DC0294"/>
    <w:rsid w:val="4564DF34"/>
    <w:rsid w:val="45FA5B87"/>
    <w:rsid w:val="46602F87"/>
    <w:rsid w:val="466A3D27"/>
    <w:rsid w:val="4910D33B"/>
    <w:rsid w:val="497CCC74"/>
    <w:rsid w:val="4A0BA6C0"/>
    <w:rsid w:val="4A241B6C"/>
    <w:rsid w:val="4C470A71"/>
    <w:rsid w:val="4C697696"/>
    <w:rsid w:val="4C8E661E"/>
    <w:rsid w:val="4E7C1EBF"/>
    <w:rsid w:val="4ECB2483"/>
    <w:rsid w:val="4F3B5C31"/>
    <w:rsid w:val="4FF3A3B1"/>
    <w:rsid w:val="501BBCD2"/>
    <w:rsid w:val="50BD81AF"/>
    <w:rsid w:val="518076F2"/>
    <w:rsid w:val="528313E4"/>
    <w:rsid w:val="52C5187B"/>
    <w:rsid w:val="52CFA759"/>
    <w:rsid w:val="535DFEDC"/>
    <w:rsid w:val="553F1E2A"/>
    <w:rsid w:val="554169F7"/>
    <w:rsid w:val="55B9AF52"/>
    <w:rsid w:val="5603721C"/>
    <w:rsid w:val="560A48DD"/>
    <w:rsid w:val="560AE95D"/>
    <w:rsid w:val="56740342"/>
    <w:rsid w:val="56A54591"/>
    <w:rsid w:val="57C7E248"/>
    <w:rsid w:val="5A9ACE6B"/>
    <w:rsid w:val="5C845833"/>
    <w:rsid w:val="5CBEFE58"/>
    <w:rsid w:val="5CFFB64A"/>
    <w:rsid w:val="5DA18B28"/>
    <w:rsid w:val="5E13B6E6"/>
    <w:rsid w:val="5EB6DC11"/>
    <w:rsid w:val="60835234"/>
    <w:rsid w:val="613BA2FD"/>
    <w:rsid w:val="61F41E9D"/>
    <w:rsid w:val="620CF241"/>
    <w:rsid w:val="623AB57D"/>
    <w:rsid w:val="6360BCF5"/>
    <w:rsid w:val="63F32F43"/>
    <w:rsid w:val="64C429D9"/>
    <w:rsid w:val="65C76961"/>
    <w:rsid w:val="65F21B11"/>
    <w:rsid w:val="6660719D"/>
    <w:rsid w:val="66F9BCB4"/>
    <w:rsid w:val="6706AAE6"/>
    <w:rsid w:val="67AF0F18"/>
    <w:rsid w:val="6831C261"/>
    <w:rsid w:val="6849ABDF"/>
    <w:rsid w:val="68BE4902"/>
    <w:rsid w:val="697A1E02"/>
    <w:rsid w:val="6ACC5E6B"/>
    <w:rsid w:val="6BA9002E"/>
    <w:rsid w:val="6BDA78FF"/>
    <w:rsid w:val="6C6D4D3F"/>
    <w:rsid w:val="6E0BA807"/>
    <w:rsid w:val="6E5EBD30"/>
    <w:rsid w:val="7059F9C1"/>
    <w:rsid w:val="7140BE2B"/>
    <w:rsid w:val="71A9B0E7"/>
    <w:rsid w:val="72C9D63E"/>
    <w:rsid w:val="73C249CA"/>
    <w:rsid w:val="750A8E10"/>
    <w:rsid w:val="751F7763"/>
    <w:rsid w:val="7521C6EE"/>
    <w:rsid w:val="75D7F9ED"/>
    <w:rsid w:val="7621E373"/>
    <w:rsid w:val="77881D44"/>
    <w:rsid w:val="778ADB3A"/>
    <w:rsid w:val="793D3410"/>
    <w:rsid w:val="7A17D46E"/>
    <w:rsid w:val="7AAEEED4"/>
    <w:rsid w:val="7AB4ED67"/>
    <w:rsid w:val="7ADE1AAF"/>
    <w:rsid w:val="7AEFCD99"/>
    <w:rsid w:val="7C65A346"/>
    <w:rsid w:val="7CE1B499"/>
    <w:rsid w:val="7DEDBD3A"/>
    <w:rsid w:val="7ECE5115"/>
    <w:rsid w:val="7F23A77E"/>
    <w:rsid w:val="7F382680"/>
    <w:rsid w:val="7FAAD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B11C4C"/>
  <w15:chartTrackingRefBased/>
  <w15:docId w15:val="{0A202686-1C8A-4333-BD3E-C74F4134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 w:qFormat="1"/>
    <w:lsdException w:name="footer" w:semiHidden="1" w:uiPriority="1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8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semiHidden/>
    <w:qFormat/>
    <w:rsid w:val="00AE25EC"/>
  </w:style>
  <w:style w:type="paragraph" w:styleId="Otsikko1">
    <w:name w:val="heading 1"/>
    <w:basedOn w:val="Otsikko"/>
    <w:next w:val="Kappale"/>
    <w:link w:val="Otsikko1Char"/>
    <w:uiPriority w:val="9"/>
    <w:qFormat/>
    <w:rsid w:val="00E61A60"/>
    <w:pPr>
      <w:keepNext/>
      <w:keepLines/>
      <w:spacing w:before="240" w:after="80"/>
      <w:outlineLvl w:val="0"/>
    </w:pPr>
    <w:rPr>
      <w:sz w:val="28"/>
      <w:szCs w:val="32"/>
    </w:rPr>
  </w:style>
  <w:style w:type="paragraph" w:styleId="Otsikko2">
    <w:name w:val="heading 2"/>
    <w:basedOn w:val="Otsikko"/>
    <w:next w:val="Kappale"/>
    <w:link w:val="Otsikko2Char"/>
    <w:uiPriority w:val="9"/>
    <w:qFormat/>
    <w:rsid w:val="00E61A60"/>
    <w:pPr>
      <w:keepNext/>
      <w:keepLines/>
      <w:spacing w:before="240" w:after="80"/>
      <w:outlineLvl w:val="1"/>
    </w:pPr>
    <w:rPr>
      <w:sz w:val="24"/>
      <w:szCs w:val="26"/>
    </w:rPr>
  </w:style>
  <w:style w:type="paragraph" w:styleId="Otsikko3">
    <w:name w:val="heading 3"/>
    <w:basedOn w:val="Otsikko"/>
    <w:next w:val="Kappale"/>
    <w:link w:val="Otsikko3Char"/>
    <w:uiPriority w:val="9"/>
    <w:qFormat/>
    <w:rsid w:val="00E61A60"/>
    <w:pPr>
      <w:keepNext/>
      <w:keepLines/>
      <w:spacing w:before="240" w:after="80"/>
      <w:outlineLvl w:val="2"/>
    </w:pPr>
    <w:rPr>
      <w:sz w:val="22"/>
      <w:szCs w:val="24"/>
    </w:rPr>
  </w:style>
  <w:style w:type="paragraph" w:styleId="Otsikko4">
    <w:name w:val="heading 4"/>
    <w:aliases w:val="Kappaleotsikko"/>
    <w:basedOn w:val="Otsikko"/>
    <w:next w:val="Kappale"/>
    <w:link w:val="Otsikko4Char"/>
    <w:uiPriority w:val="9"/>
    <w:qFormat/>
    <w:rsid w:val="00E61A60"/>
    <w:pPr>
      <w:keepNext/>
      <w:keepLines/>
      <w:spacing w:before="240" w:after="80"/>
      <w:ind w:left="2608"/>
      <w:outlineLvl w:val="3"/>
    </w:pPr>
    <w:rPr>
      <w:iCs/>
      <w:sz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3A28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583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osoite,viite"/>
    <w:basedOn w:val="Otsikko"/>
    <w:link w:val="YltunnisteChar"/>
    <w:uiPriority w:val="19"/>
    <w:qFormat/>
    <w:rsid w:val="00E61A60"/>
    <w:pPr>
      <w:tabs>
        <w:tab w:val="center" w:pos="4819"/>
        <w:tab w:val="right" w:pos="9638"/>
      </w:tabs>
    </w:pPr>
    <w:rPr>
      <w:sz w:val="18"/>
    </w:rPr>
  </w:style>
  <w:style w:type="character" w:customStyle="1" w:styleId="YltunnisteChar">
    <w:name w:val="Ylätunniste Char"/>
    <w:aliases w:val="osoite Char,viite Char"/>
    <w:basedOn w:val="Kappaleenoletusfontti"/>
    <w:link w:val="Yltunniste"/>
    <w:uiPriority w:val="19"/>
    <w:rsid w:val="00E61A60"/>
    <w:rPr>
      <w:rFonts w:asciiTheme="majorHAnsi" w:eastAsiaTheme="majorEastAsia" w:hAnsiTheme="majorHAnsi" w:cstheme="majorHAnsi"/>
      <w:kern w:val="56"/>
      <w:sz w:val="18"/>
      <w:szCs w:val="56"/>
    </w:rPr>
  </w:style>
  <w:style w:type="paragraph" w:styleId="Alatunniste">
    <w:name w:val="footer"/>
    <w:basedOn w:val="Kappale"/>
    <w:link w:val="AlatunnisteChar"/>
    <w:uiPriority w:val="19"/>
    <w:qFormat/>
    <w:rsid w:val="00E61A60"/>
    <w:pPr>
      <w:tabs>
        <w:tab w:val="left" w:pos="2552"/>
        <w:tab w:val="left" w:pos="5528"/>
        <w:tab w:val="left" w:pos="7796"/>
      </w:tabs>
      <w:ind w:left="0"/>
    </w:pPr>
    <w:rPr>
      <w:rFonts w:asciiTheme="majorHAnsi" w:hAnsiTheme="majorHAnsi"/>
      <w:color w:val="0073B0" w:themeColor="accent1"/>
      <w:sz w:val="15"/>
    </w:rPr>
  </w:style>
  <w:style w:type="character" w:customStyle="1" w:styleId="AlatunnisteChar">
    <w:name w:val="Alatunniste Char"/>
    <w:basedOn w:val="Kappaleenoletusfontti"/>
    <w:link w:val="Alatunniste"/>
    <w:uiPriority w:val="19"/>
    <w:rsid w:val="00E61A60"/>
    <w:rPr>
      <w:rFonts w:asciiTheme="majorHAnsi" w:hAnsiTheme="majorHAnsi"/>
      <w:color w:val="0073B0" w:themeColor="accent1"/>
      <w:sz w:val="15"/>
    </w:rPr>
  </w:style>
  <w:style w:type="paragraph" w:styleId="Otsikko">
    <w:name w:val="Title"/>
    <w:basedOn w:val="Normaali"/>
    <w:next w:val="Normaali"/>
    <w:link w:val="OtsikkoChar"/>
    <w:uiPriority w:val="9"/>
    <w:semiHidden/>
    <w:qFormat/>
    <w:rsid w:val="00E61A60"/>
    <w:pPr>
      <w:spacing w:after="0"/>
      <w:contextualSpacing/>
    </w:pPr>
    <w:rPr>
      <w:rFonts w:asciiTheme="majorHAnsi" w:eastAsiaTheme="majorEastAsia" w:hAnsiTheme="majorHAnsi" w:cstheme="majorHAnsi"/>
      <w:kern w:val="56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E61A60"/>
    <w:rPr>
      <w:rFonts w:asciiTheme="majorHAnsi" w:eastAsiaTheme="majorEastAsia" w:hAnsiTheme="majorHAnsi" w:cstheme="majorHAnsi"/>
      <w:kern w:val="56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61A60"/>
    <w:rPr>
      <w:rFonts w:asciiTheme="majorHAnsi" w:eastAsiaTheme="majorEastAsia" w:hAnsiTheme="majorHAnsi" w:cstheme="majorHAnsi"/>
      <w:kern w:val="56"/>
      <w:sz w:val="24"/>
      <w:szCs w:val="26"/>
    </w:rPr>
  </w:style>
  <w:style w:type="character" w:customStyle="1" w:styleId="OtsikkoChar">
    <w:name w:val="Otsikko Char"/>
    <w:basedOn w:val="Kappaleenoletusfontti"/>
    <w:link w:val="Otsikko"/>
    <w:uiPriority w:val="9"/>
    <w:semiHidden/>
    <w:rsid w:val="00E61A60"/>
    <w:rPr>
      <w:rFonts w:asciiTheme="majorHAnsi" w:eastAsiaTheme="majorEastAsia" w:hAnsiTheme="majorHAnsi" w:cstheme="majorHAnsi"/>
      <w:kern w:val="56"/>
      <w:sz w:val="56"/>
      <w:szCs w:val="56"/>
    </w:rPr>
  </w:style>
  <w:style w:type="paragraph" w:customStyle="1" w:styleId="Kappale">
    <w:name w:val="Kappale"/>
    <w:basedOn w:val="Normaali"/>
    <w:qFormat/>
    <w:rsid w:val="00E61A60"/>
    <w:pPr>
      <w:spacing w:after="120"/>
      <w:ind w:left="2608"/>
    </w:pPr>
  </w:style>
  <w:style w:type="character" w:customStyle="1" w:styleId="Otsikko3Char">
    <w:name w:val="Otsikko 3 Char"/>
    <w:basedOn w:val="Kappaleenoletusfontti"/>
    <w:link w:val="Otsikko3"/>
    <w:uiPriority w:val="9"/>
    <w:rsid w:val="00E61A60"/>
    <w:rPr>
      <w:rFonts w:asciiTheme="majorHAnsi" w:eastAsiaTheme="majorEastAsia" w:hAnsiTheme="majorHAnsi" w:cstheme="majorHAnsi"/>
      <w:kern w:val="56"/>
      <w:szCs w:val="24"/>
    </w:rPr>
  </w:style>
  <w:style w:type="character" w:customStyle="1" w:styleId="Otsikko4Char">
    <w:name w:val="Otsikko 4 Char"/>
    <w:aliases w:val="Kappaleotsikko Char"/>
    <w:basedOn w:val="Kappaleenoletusfontti"/>
    <w:link w:val="Otsikko4"/>
    <w:uiPriority w:val="9"/>
    <w:rsid w:val="00E61A60"/>
    <w:rPr>
      <w:rFonts w:asciiTheme="majorHAnsi" w:eastAsiaTheme="majorEastAsia" w:hAnsiTheme="majorHAnsi" w:cstheme="majorHAnsi"/>
      <w:iCs/>
      <w:kern w:val="56"/>
      <w:szCs w:val="56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35C4C"/>
    <w:rPr>
      <w:rFonts w:asciiTheme="majorHAnsi" w:eastAsiaTheme="majorEastAsia" w:hAnsiTheme="majorHAnsi" w:cstheme="majorBidi"/>
      <w:color w:val="005583" w:themeColor="accent1" w:themeShade="BF"/>
    </w:rPr>
  </w:style>
  <w:style w:type="paragraph" w:customStyle="1" w:styleId="Allekirjoitukset">
    <w:name w:val="Allekirjoitukset"/>
    <w:basedOn w:val="Normaali"/>
    <w:next w:val="Kappale"/>
    <w:uiPriority w:val="16"/>
    <w:qFormat/>
    <w:rsid w:val="00E61A60"/>
    <w:pPr>
      <w:spacing w:before="1080" w:after="0"/>
      <w:ind w:left="2608"/>
    </w:pPr>
  </w:style>
  <w:style w:type="table" w:styleId="Yksinkertainentaulukko5">
    <w:name w:val="Plain Table 5"/>
    <w:aliases w:val="TK-lomaketaulukko"/>
    <w:basedOn w:val="Normaalitaulukko"/>
    <w:uiPriority w:val="45"/>
    <w:rsid w:val="00E61A60"/>
    <w:pPr>
      <w:spacing w:after="0"/>
    </w:pPr>
    <w:rPr>
      <w:rFonts w:asciiTheme="majorHAnsi" w:hAnsiTheme="majorHAnsi"/>
      <w:sz w:val="18"/>
    </w:rPr>
    <w:tblPr>
      <w:tblStyleRowBandSize w:val="1"/>
      <w:tblStyleColBandSize w:val="1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  <w:i w:val="0"/>
        <w:iCs/>
        <w:sz w:val="18"/>
      </w:rPr>
    </w:tblStylePr>
    <w:tblStylePr w:type="lastRow">
      <w:rPr>
        <w:rFonts w:asciiTheme="majorHAnsi" w:eastAsiaTheme="majorEastAsia" w:hAnsiTheme="majorHAnsi" w:cstheme="majorBidi"/>
        <w:i w:val="0"/>
        <w:iCs/>
        <w:sz w:val="18"/>
      </w:rPr>
    </w:tblStylePr>
    <w:tblStylePr w:type="firstCol">
      <w:pPr>
        <w:jc w:val="left"/>
      </w:pPr>
      <w:rPr>
        <w:rFonts w:asciiTheme="majorHAnsi" w:eastAsiaTheme="majorEastAsia" w:hAnsiTheme="majorHAnsi" w:cstheme="majorBidi"/>
        <w:i w:val="0"/>
        <w:iCs/>
        <w:sz w:val="18"/>
      </w:rPr>
    </w:tblStylePr>
    <w:tblStylePr w:type="lastCol">
      <w:rPr>
        <w:rFonts w:asciiTheme="majorHAnsi" w:eastAsiaTheme="majorEastAsia" w:hAnsiTheme="majorHAnsi" w:cstheme="majorBidi"/>
        <w:i w:val="0"/>
        <w:iCs/>
        <w:sz w:val="18"/>
      </w:rPr>
    </w:tblStylePr>
    <w:tblStylePr w:type="band1Vert">
      <w:pPr>
        <w:jc w:val="left"/>
      </w:pPr>
      <w:rPr>
        <w:rFonts w:asciiTheme="majorHAnsi" w:hAnsiTheme="majorHAnsi"/>
        <w:sz w:val="18"/>
      </w:rPr>
    </w:tblStylePr>
    <w:tblStylePr w:type="band2Vert">
      <w:pPr>
        <w:jc w:val="left"/>
      </w:pPr>
      <w:rPr>
        <w:rFonts w:asciiTheme="majorHAnsi" w:hAnsiTheme="majorHAnsi"/>
        <w:sz w:val="18"/>
      </w:rPr>
    </w:tblStylePr>
    <w:tblStylePr w:type="band1Horz">
      <w:rPr>
        <w:rFonts w:asciiTheme="majorHAnsi" w:hAnsiTheme="majorHAnsi"/>
        <w:sz w:val="18"/>
      </w:rPr>
    </w:tblStylePr>
    <w:tblStylePr w:type="band2Horz">
      <w:rPr>
        <w:rFonts w:asciiTheme="majorHAnsi" w:hAnsiTheme="majorHAnsi"/>
        <w:sz w:val="18"/>
      </w:r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ulukkoteksti8">
    <w:name w:val="Taulukkoteksti 8"/>
    <w:basedOn w:val="Normaali"/>
    <w:uiPriority w:val="10"/>
    <w:qFormat/>
    <w:rsid w:val="002F2074"/>
    <w:pPr>
      <w:spacing w:before="120" w:after="0"/>
    </w:pPr>
    <w:rPr>
      <w:rFonts w:ascii="Arial" w:eastAsiaTheme="majorEastAsia" w:hAnsi="Arial" w:cstheme="majorBidi"/>
      <w:iCs/>
      <w:sz w:val="16"/>
    </w:rPr>
  </w:style>
  <w:style w:type="paragraph" w:styleId="Luettelokappale">
    <w:name w:val="List Paragraph"/>
    <w:basedOn w:val="Kappale"/>
    <w:uiPriority w:val="18"/>
    <w:qFormat/>
    <w:rsid w:val="00E61A60"/>
    <w:pPr>
      <w:numPr>
        <w:numId w:val="3"/>
      </w:numPr>
      <w:contextualSpacing/>
    </w:pPr>
  </w:style>
  <w:style w:type="paragraph" w:customStyle="1" w:styleId="Taulukko-otsikko">
    <w:name w:val="Taulukko-otsikko"/>
    <w:basedOn w:val="Otsikko"/>
    <w:uiPriority w:val="10"/>
    <w:qFormat/>
    <w:rsid w:val="00BB2354"/>
    <w:pPr>
      <w:spacing w:before="120"/>
    </w:pPr>
    <w:rPr>
      <w:b/>
      <w:sz w:val="18"/>
    </w:rPr>
  </w:style>
  <w:style w:type="paragraph" w:customStyle="1" w:styleId="Taulukkoteksti10">
    <w:name w:val="Taulukkoteksti 10"/>
    <w:basedOn w:val="Taulukkoteksti8"/>
    <w:uiPriority w:val="10"/>
    <w:qFormat/>
    <w:rsid w:val="0075408C"/>
    <w:pPr>
      <w:spacing w:before="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C11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C11B9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0B45BE"/>
    <w:rPr>
      <w:color w:val="0073B0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B45BE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C94F5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94F5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94F5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94F5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94F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rjaamo@stat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3bf070574a0c40f4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0\etapaiva2020\ETAPAIVAT\kayttolupahakemuslomake\k&#228;ytt&#246;lupahakemus_lukittu.dotx" TargetMode="External"/></Relationships>
</file>

<file path=word/theme/theme1.xml><?xml version="1.0" encoding="utf-8"?>
<a:theme xmlns:a="http://schemas.openxmlformats.org/drawingml/2006/main" name="Office-teema">
  <a:themeElements>
    <a:clrScheme name="TK_2015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73B0"/>
      </a:accent1>
      <a:accent2>
        <a:srgbClr val="C0D730"/>
      </a:accent2>
      <a:accent3>
        <a:srgbClr val="63B1E5"/>
      </a:accent3>
      <a:accent4>
        <a:srgbClr val="E21776"/>
      </a:accent4>
      <a:accent5>
        <a:srgbClr val="F8941E"/>
      </a:accent5>
      <a:accent6>
        <a:srgbClr val="A40084"/>
      </a:accent6>
      <a:hlink>
        <a:srgbClr val="0073B0"/>
      </a:hlink>
      <a:folHlink>
        <a:srgbClr val="A40084"/>
      </a:folHlink>
    </a:clrScheme>
    <a:fontScheme name="Tilastokeskus_uu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StatDestinationTaxHTField xmlns="http://schemas.microsoft.com/sharepoint/v3">
      <Terms xmlns="http://schemas.microsoft.com/office/infopath/2007/PartnerControls"/>
    </DHStatDestinationTaxHTField>
    <DHDocumentTypeTaxHTField xmlns="http://schemas.microsoft.com/sharepoint/v3">
      <Terms xmlns="http://schemas.microsoft.com/office/infopath/2007/PartnerControls"/>
    </DHDocumentTypeTaxHTField>
    <DHFunctionTaxHTField xmlns="http://schemas.microsoft.com/sharepoint/v3">
      <Terms xmlns="http://schemas.microsoft.com/office/infopath/2007/PartnerControls"/>
    </DHFunctionTaxHTField>
    <DHDataCollectionTaxHTField xmlns="http://schemas.microsoft.com/sharepoint/v3">
      <Terms xmlns="http://schemas.microsoft.com/office/infopath/2007/PartnerControls"/>
    </DHDataCollectionTaxHTField>
    <DHKeywordsTaxHTField xmlns="http://schemas.microsoft.com/sharepoint/v3">
      <Terms xmlns="http://schemas.microsoft.com/office/infopath/2007/PartnerControls"/>
    </DHKeywordsTaxHTField>
    <DHBusinessUnitTaxHTField xmlns="http://schemas.microsoft.com/sharepoint/v3">
      <Terms xmlns="http://schemas.microsoft.com/office/infopath/2007/PartnerControls"/>
    </DHBusinessUnitTaxHTField>
    <TaxCatchAll xmlns="eb806122-3b61-4629-a153-37a7e159d40d"/>
    <DHProjectTaxHTField xmlns="http://schemas.microsoft.com/sharepoint/v3">
      <Terms xmlns="http://schemas.microsoft.com/office/infopath/2007/PartnerControls"/>
    </DHProjectTaxHTField>
    <DHStatisticsTaxHTField xmlns="http://schemas.microsoft.com/sharepoint/v3">
      <Terms xmlns="http://schemas.microsoft.com/office/infopath/2007/PartnerControls"/>
    </DHStatistics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lastokeskus dokumentti" ma:contentTypeID="0x01010015C64B13631AAD4A9E76B6827E10B99400C4FFC13D31AB844096EDCB3F09915813" ma:contentTypeVersion="24" ma:contentTypeDescription="Luo uusi asiakirja." ma:contentTypeScope="" ma:versionID="013798d623622d961f896644f78e1492">
  <xsd:schema xmlns:xsd="http://www.w3.org/2001/XMLSchema" xmlns:xs="http://www.w3.org/2001/XMLSchema" xmlns:p="http://schemas.microsoft.com/office/2006/metadata/properties" xmlns:ns1="http://schemas.microsoft.com/sharepoint/v3" xmlns:ns2="eb806122-3b61-4629-a153-37a7e159d40d" xmlns:ns3="c47393e0-5d8b-4651-8fb3-70dce98ec114" xmlns:ns4="8adaa443-116c-4e15-911c-c46057ad523c" targetNamespace="http://schemas.microsoft.com/office/2006/metadata/properties" ma:root="true" ma:fieldsID="354fe4337be7947b0432f4178a3d5762" ns1:_="" ns2:_="" ns3:_="" ns4:_="">
    <xsd:import namespace="http://schemas.microsoft.com/sharepoint/v3"/>
    <xsd:import namespace="eb806122-3b61-4629-a153-37a7e159d40d"/>
    <xsd:import namespace="c47393e0-5d8b-4651-8fb3-70dce98ec114"/>
    <xsd:import namespace="8adaa443-116c-4e15-911c-c46057ad523c"/>
    <xsd:element name="properties">
      <xsd:complexType>
        <xsd:sequence>
          <xsd:element name="documentManagement">
            <xsd:complexType>
              <xsd:all>
                <xsd:element ref="ns1:DHDocumentTypeTaxHTField" minOccurs="0"/>
                <xsd:element ref="ns2:TaxCatchAll" minOccurs="0"/>
                <xsd:element ref="ns2:TaxCatchAllLabel" minOccurs="0"/>
                <xsd:element ref="ns1:DHFunctionTaxHTField" minOccurs="0"/>
                <xsd:element ref="ns1:DHProjectTaxHTField" minOccurs="0"/>
                <xsd:element ref="ns1:DHBusinessUnitTaxHTField" minOccurs="0"/>
                <xsd:element ref="ns1:DHStatisticsTaxHTField" minOccurs="0"/>
                <xsd:element ref="ns1:DHStatDestinationTaxHTField" minOccurs="0"/>
                <xsd:element ref="ns1:DHDataCollectionTaxHTField" minOccurs="0"/>
                <xsd:element ref="ns1:DHKeywords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HDocumentTypeTaxHTField" ma:index="8" nillable="true" ma:taxonomy="true" ma:internalName="DHDocumentTypeTaxHTField" ma:taxonomyFieldName="DHDocumentType" ma:displayName="Dokumentin tyyppi" ma:readOnly="false" ma:default="" ma:fieldId="{bef57044-981d-4fe7-afd9-7002e1f3e9d5}" ma:sspId="60871944-895c-4cb2-84e1-cd44f824062f" ma:termSetId="e471635c-c0c0-4256-ad46-6ffece1c06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HFunctionTaxHTField" ma:index="12" nillable="true" ma:taxonomy="true" ma:internalName="DHFunctionTaxHTField" ma:taxonomyFieldName="DHFunction" ma:displayName="Tehtävä" ma:readOnly="false" ma:default="" ma:fieldId="{f425b341-18e2-4b89-b61d-c011e0be051f}" ma:sspId="60871944-895c-4cb2-84e1-cd44f824062f" ma:termSetId="553074c3-162d-4fb7-b2fe-ff72ad6958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HProjectTaxHTField" ma:index="14" nillable="true" ma:taxonomy="true" ma:internalName="DHProjectTaxHTField" ma:taxonomyFieldName="DHProject" ma:displayName="Projekti" ma:default="" ma:fieldId="{8042fa8d-21dc-4527-b340-69a1904c08b7}" ma:sspId="60871944-895c-4cb2-84e1-cd44f824062f" ma:termSetId="04f54ef3-ec83-42d0-aa8c-40ae45b258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HBusinessUnitTaxHTField" ma:index="16" nillable="true" ma:taxonomy="true" ma:internalName="DHBusinessUnitTaxHTField" ma:taxonomyFieldName="DHBusinessUnit" ma:displayName="Tulosyksikkö" ma:default="" ma:fieldId="{a18ede2c-6ead-4994-bbfc-4c278d173f52}" ma:sspId="60871944-895c-4cb2-84e1-cd44f824062f" ma:termSetId="58054ada-cba8-4519-96fb-10431ae2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HStatisticsTaxHTField" ma:index="18" nillable="true" ma:taxonomy="true" ma:internalName="DHStatisticsTaxHTField" ma:taxonomyFieldName="DHStatistics" ma:displayName="Tilasto" ma:default="" ma:fieldId="{7b3607cd-44b9-47a8-873c-7df389c37ea9}" ma:sspId="60871944-895c-4cb2-84e1-cd44f824062f" ma:termSetId="6c20989a-5ada-4474-b5dd-b559465256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HStatDestinationTaxHTField" ma:index="20" nillable="true" ma:taxonomy="true" ma:internalName="DHStatDestinationTaxHTField" ma:taxonomyFieldName="DHStatDestination" ma:displayName="Tilastointikohde" ma:default="" ma:fieldId="{eac97512-e931-40c6-87e2-6f13eaf313d3}" ma:sspId="60871944-895c-4cb2-84e1-cd44f824062f" ma:termSetId="10397f09-9ec9-4c4f-b4b6-8d74e9effa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HDataCollectionTaxHTField" ma:index="22" nillable="true" ma:taxonomy="true" ma:internalName="DHDataCollectionTaxHTField" ma:taxonomyFieldName="DHDataCollection" ma:displayName="Tiedonkeruu" ma:default="" ma:fieldId="{53199269-591b-4f02-bf76-30670d43678d}" ma:sspId="60871944-895c-4cb2-84e1-cd44f824062f" ma:termSetId="6c9e0695-971c-449d-b71c-dfeb08068c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HKeywordsTaxHTField" ma:index="24" nillable="true" ma:taxonomy="true" ma:internalName="DHKeywordsTaxHTField" ma:taxonomyFieldName="DHKeywords" ma:displayName="Asiasanat" ma:default="" ma:fieldId="{7db03c21-dedd-45bb-b2cd-73e7ef3fdfe3}" ma:sspId="60871944-895c-4cb2-84e1-cd44f824062f" ma:termSetId="5e2c99d2-4a76-460f-8caa-b4393bccc74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6122-3b61-4629-a153-37a7e159d40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739b9c6-8c3e-4482-aeac-1702a480d0b7}" ma:internalName="TaxCatchAll" ma:showField="CatchAllData" ma:web="8adaa443-116c-4e15-911c-c46057ad5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739b9c6-8c3e-4482-aeac-1702a480d0b7}" ma:internalName="TaxCatchAllLabel" ma:readOnly="true" ma:showField="CatchAllDataLabel" ma:web="8adaa443-116c-4e15-911c-c46057ad5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393e0-5d8b-4651-8fb3-70dce98e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aa443-116c-4e15-911c-c46057ad523c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DE59-1566-4FAA-B62C-62FC89439D16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c47393e0-5d8b-4651-8fb3-70dce98ec114"/>
    <ds:schemaRef ds:uri="http://schemas.microsoft.com/office/infopath/2007/PartnerControls"/>
    <ds:schemaRef ds:uri="http://schemas.openxmlformats.org/package/2006/metadata/core-properties"/>
    <ds:schemaRef ds:uri="8adaa443-116c-4e15-911c-c46057ad523c"/>
    <ds:schemaRef ds:uri="eb806122-3b61-4629-a153-37a7e159d4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5C4DEF-6A35-483F-A3D3-E5D9C2333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806122-3b61-4629-a153-37a7e159d40d"/>
    <ds:schemaRef ds:uri="c47393e0-5d8b-4651-8fb3-70dce98ec114"/>
    <ds:schemaRef ds:uri="8adaa443-116c-4e15-911c-c46057ad5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9F45E-F5E9-4693-A12C-58F971312A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AC349C-DCE0-4E3C-BA5C-05565FCA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käyttölupahakemus_lukittu.dotx</Template>
  <TotalTime>8</TotalTime>
  <Pages>3</Pages>
  <Words>469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Tilastokeskus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Käyttölupahakemus</dc:title>
  <dc:subject/>
  <cp:keywords/>
  <dc:description/>
  <cp:lastModifiedBy>Anna Silvola</cp:lastModifiedBy>
  <cp:revision>4</cp:revision>
  <dcterms:created xsi:type="dcterms:W3CDTF">2020-04-06T09:26:00Z</dcterms:created>
  <dcterms:modified xsi:type="dcterms:W3CDTF">2021-03-08T10:50:00Z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0x01010015C64B13631AAD4A9E76B6827E10B99400C4FFC13D31AB844096EDCB3F09915813</vt:lpwstr>
  </property>
  <property fmtid="{D5CDD505-2E9C-101B-9397-08002B2CF9AE}" pid="3" name="DHProject">
    <vt:lpwstr/>
  </property>
  <property fmtid="{D5CDD505-2E9C-101B-9397-08002B2CF9AE}" pid="4" name="DHDocumentType">
    <vt:lpwstr/>
  </property>
  <property fmtid="{D5CDD505-2E9C-101B-9397-08002B2CF9AE}" pid="5" name="DHDataCollection">
    <vt:lpwstr/>
  </property>
  <property fmtid="{D5CDD505-2E9C-101B-9397-08002B2CF9AE}" pid="6" name="DHStatistics">
    <vt:lpwstr/>
  </property>
  <property fmtid="{D5CDD505-2E9C-101B-9397-08002B2CF9AE}" pid="7" name="DHKeywords">
    <vt:lpwstr/>
  </property>
  <property fmtid="{D5CDD505-2E9C-101B-9397-08002B2CF9AE}" pid="8" name="DHBusinessUnit">
    <vt:lpwstr/>
  </property>
  <property fmtid="{D5CDD505-2E9C-101B-9397-08002B2CF9AE}" pid="9" name="DHStatDestination">
    <vt:lpwstr/>
  </property>
  <property fmtid="{D5CDD505-2E9C-101B-9397-08002B2CF9AE}" pid="10" name="DHFunction">
    <vt:lpwstr/>
  </property>
</Properties>
</file>